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BA" w:rsidRPr="00F45EC7" w:rsidRDefault="00A027BA" w:rsidP="00F45EC7">
      <w:pPr>
        <w:tabs>
          <w:tab w:val="left" w:pos="3210"/>
          <w:tab w:val="center" w:pos="5103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F45EC7">
        <w:rPr>
          <w:b/>
          <w:sz w:val="28"/>
          <w:szCs w:val="28"/>
        </w:rPr>
        <w:t>СПИСОК</w:t>
      </w:r>
    </w:p>
    <w:p w:rsidR="004D6D74" w:rsidRDefault="00A027BA" w:rsidP="00F45EC7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F45EC7">
        <w:rPr>
          <w:b/>
          <w:sz w:val="28"/>
          <w:szCs w:val="28"/>
        </w:rPr>
        <w:t>организаций социального обслуживания</w:t>
      </w:r>
      <w:r w:rsidR="0061346B" w:rsidRPr="00F45EC7">
        <w:rPr>
          <w:b/>
          <w:sz w:val="28"/>
          <w:szCs w:val="28"/>
        </w:rPr>
        <w:t xml:space="preserve"> населения</w:t>
      </w:r>
    </w:p>
    <w:p w:rsidR="005E35F9" w:rsidRDefault="00A027BA" w:rsidP="00F45EC7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F45EC7">
        <w:rPr>
          <w:b/>
          <w:sz w:val="28"/>
          <w:szCs w:val="28"/>
        </w:rPr>
        <w:t xml:space="preserve">Кировской области, </w:t>
      </w:r>
      <w:proofErr w:type="gramStart"/>
      <w:r w:rsidRPr="00F45EC7">
        <w:rPr>
          <w:b/>
          <w:sz w:val="28"/>
          <w:szCs w:val="28"/>
        </w:rPr>
        <w:t>предоставляющих</w:t>
      </w:r>
      <w:proofErr w:type="gramEnd"/>
      <w:r w:rsidRPr="00F45EC7">
        <w:rPr>
          <w:b/>
          <w:sz w:val="28"/>
          <w:szCs w:val="28"/>
        </w:rPr>
        <w:t xml:space="preserve"> услугу </w:t>
      </w:r>
    </w:p>
    <w:p w:rsidR="00A027BA" w:rsidRPr="00F45EC7" w:rsidRDefault="00A027BA" w:rsidP="00F45EC7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F45EC7">
        <w:rPr>
          <w:b/>
          <w:sz w:val="28"/>
          <w:szCs w:val="28"/>
        </w:rPr>
        <w:t>«Пункт проката технических средств реабилитации»</w:t>
      </w:r>
    </w:p>
    <w:p w:rsidR="00A027BA" w:rsidRDefault="00A027BA" w:rsidP="00A301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f4"/>
        <w:tblW w:w="104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0"/>
        <w:gridCol w:w="4372"/>
        <w:gridCol w:w="141"/>
        <w:gridCol w:w="3160"/>
        <w:gridCol w:w="2157"/>
      </w:tblGrid>
      <w:tr w:rsidR="00A027BA" w:rsidRPr="004D6D74" w:rsidTr="00C71F49">
        <w:tc>
          <w:tcPr>
            <w:tcW w:w="590" w:type="dxa"/>
          </w:tcPr>
          <w:p w:rsidR="00A027BA" w:rsidRPr="00A1715E" w:rsidRDefault="00A027BA" w:rsidP="00A027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№ </w:t>
            </w:r>
            <w:proofErr w:type="gramStart"/>
            <w:r w:rsidRPr="00A1715E">
              <w:rPr>
                <w:sz w:val="26"/>
                <w:szCs w:val="26"/>
              </w:rPr>
              <w:t>п</w:t>
            </w:r>
            <w:proofErr w:type="gramEnd"/>
            <w:r w:rsidRPr="00A1715E">
              <w:rPr>
                <w:sz w:val="26"/>
                <w:szCs w:val="26"/>
              </w:rPr>
              <w:t>/п</w:t>
            </w:r>
          </w:p>
        </w:tc>
        <w:tc>
          <w:tcPr>
            <w:tcW w:w="4372" w:type="dxa"/>
          </w:tcPr>
          <w:p w:rsidR="00A027BA" w:rsidRPr="00A1715E" w:rsidRDefault="00A027BA" w:rsidP="00A027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Наименование организаций социального обслуживания </w:t>
            </w:r>
            <w:r w:rsidR="0061346B" w:rsidRPr="00A1715E">
              <w:rPr>
                <w:sz w:val="26"/>
                <w:szCs w:val="26"/>
              </w:rPr>
              <w:t xml:space="preserve">населения </w:t>
            </w:r>
            <w:r w:rsidRPr="00A1715E">
              <w:rPr>
                <w:sz w:val="26"/>
                <w:szCs w:val="26"/>
              </w:rPr>
              <w:t>Кировской области</w:t>
            </w:r>
          </w:p>
        </w:tc>
        <w:tc>
          <w:tcPr>
            <w:tcW w:w="3301" w:type="dxa"/>
            <w:gridSpan w:val="2"/>
            <w:vAlign w:val="center"/>
          </w:tcPr>
          <w:p w:rsidR="00A027BA" w:rsidRPr="00A1715E" w:rsidRDefault="00A027BA" w:rsidP="00EE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Адрес</w:t>
            </w:r>
          </w:p>
        </w:tc>
        <w:tc>
          <w:tcPr>
            <w:tcW w:w="2157" w:type="dxa"/>
            <w:vAlign w:val="center"/>
          </w:tcPr>
          <w:p w:rsidR="00A027BA" w:rsidRPr="00A1715E" w:rsidRDefault="00A027BA" w:rsidP="00EE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Телефон</w:t>
            </w:r>
          </w:p>
        </w:tc>
      </w:tr>
      <w:tr w:rsidR="00A027BA" w:rsidRPr="004D6D74" w:rsidTr="00C71F49">
        <w:tc>
          <w:tcPr>
            <w:tcW w:w="590" w:type="dxa"/>
            <w:shd w:val="clear" w:color="auto" w:fill="FFFFFF" w:themeFill="background1"/>
          </w:tcPr>
          <w:p w:rsidR="00A027BA" w:rsidRPr="00A1715E" w:rsidRDefault="00134AD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72" w:type="dxa"/>
            <w:shd w:val="clear" w:color="auto" w:fill="FFFFFF" w:themeFill="background1"/>
          </w:tcPr>
          <w:p w:rsidR="00A027BA" w:rsidRPr="00A1715E" w:rsidRDefault="00A027B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КОГАУСО «Верхнекамский комплексный центр социального обслуживания населения»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4D6D74" w:rsidRPr="00A1715E" w:rsidRDefault="005E5075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г. </w:t>
            </w:r>
            <w:proofErr w:type="spellStart"/>
            <w:r w:rsidRPr="00A1715E">
              <w:rPr>
                <w:sz w:val="26"/>
                <w:szCs w:val="26"/>
              </w:rPr>
              <w:t>Кирс</w:t>
            </w:r>
            <w:proofErr w:type="spellEnd"/>
            <w:r w:rsidRPr="00A1715E">
              <w:rPr>
                <w:sz w:val="26"/>
                <w:szCs w:val="26"/>
              </w:rPr>
              <w:t xml:space="preserve">, </w:t>
            </w:r>
          </w:p>
          <w:p w:rsidR="00A1715E" w:rsidRDefault="005E5075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Ленина,</w:t>
            </w:r>
            <w:r w:rsidR="00A1715E">
              <w:rPr>
                <w:sz w:val="26"/>
                <w:szCs w:val="26"/>
              </w:rPr>
              <w:t xml:space="preserve"> </w:t>
            </w:r>
          </w:p>
          <w:p w:rsidR="00A027BA" w:rsidRPr="00A1715E" w:rsidRDefault="005E5075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д. 1</w:t>
            </w:r>
          </w:p>
        </w:tc>
        <w:tc>
          <w:tcPr>
            <w:tcW w:w="2157" w:type="dxa"/>
            <w:shd w:val="clear" w:color="auto" w:fill="FFFFFF" w:themeFill="background1"/>
          </w:tcPr>
          <w:p w:rsidR="00A027BA" w:rsidRPr="00A1715E" w:rsidRDefault="005E5075" w:rsidP="00EE67C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(83339) 2-36-19</w:t>
            </w:r>
          </w:p>
        </w:tc>
      </w:tr>
      <w:tr w:rsidR="00CE041F" w:rsidRPr="004D6D74" w:rsidTr="00C71F49">
        <w:tc>
          <w:tcPr>
            <w:tcW w:w="590" w:type="dxa"/>
            <w:shd w:val="clear" w:color="auto" w:fill="FFFFFF" w:themeFill="background1"/>
          </w:tcPr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830" w:type="dxa"/>
            <w:gridSpan w:val="4"/>
            <w:shd w:val="clear" w:color="auto" w:fill="FFFFFF" w:themeFill="background1"/>
          </w:tcPr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КОГАУСО «Межрайонный комплексный центр социального обслуживания населения в Вятскополянском районе»</w:t>
            </w:r>
          </w:p>
        </w:tc>
      </w:tr>
      <w:tr w:rsidR="00134ADA" w:rsidRPr="004D6D74" w:rsidTr="00C71F49">
        <w:tc>
          <w:tcPr>
            <w:tcW w:w="590" w:type="dxa"/>
            <w:shd w:val="clear" w:color="auto" w:fill="FFFFFF" w:themeFill="background1"/>
          </w:tcPr>
          <w:p w:rsidR="00134ADA" w:rsidRPr="00A1715E" w:rsidRDefault="00134AD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134ADA" w:rsidRPr="00A1715E" w:rsidRDefault="00C71F49" w:rsidP="00134A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Вятскополянский отдел социального обслуживания </w:t>
            </w:r>
            <w:r w:rsidR="00134ADA" w:rsidRPr="00A1715E">
              <w:rPr>
                <w:sz w:val="26"/>
                <w:szCs w:val="26"/>
              </w:rPr>
              <w:t>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D166F0" w:rsidRPr="00A1715E" w:rsidRDefault="00134ADA" w:rsidP="00165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г. Вятские Поляны, </w:t>
            </w:r>
          </w:p>
          <w:p w:rsidR="00134ADA" w:rsidRPr="00A1715E" w:rsidRDefault="00134ADA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Куйбышева, д. 1 «б»</w:t>
            </w:r>
          </w:p>
        </w:tc>
        <w:tc>
          <w:tcPr>
            <w:tcW w:w="2157" w:type="dxa"/>
            <w:shd w:val="clear" w:color="auto" w:fill="FFFFFF" w:themeFill="background1"/>
          </w:tcPr>
          <w:p w:rsidR="00134ADA" w:rsidRPr="00A1715E" w:rsidRDefault="001B74A2" w:rsidP="00EE67C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(83334) 7-45-12</w:t>
            </w:r>
          </w:p>
        </w:tc>
      </w:tr>
      <w:tr w:rsidR="00134ADA" w:rsidRPr="004D6D74" w:rsidTr="00C71F49">
        <w:tc>
          <w:tcPr>
            <w:tcW w:w="590" w:type="dxa"/>
            <w:shd w:val="clear" w:color="auto" w:fill="FFFFFF" w:themeFill="background1"/>
          </w:tcPr>
          <w:p w:rsidR="00134ADA" w:rsidRPr="00A1715E" w:rsidRDefault="00134AD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134ADA" w:rsidRPr="00A1715E" w:rsidRDefault="00134ADA" w:rsidP="00134AD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Малмыжский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D166F0" w:rsidRPr="00A1715E" w:rsidRDefault="00134ADA" w:rsidP="00165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г. </w:t>
            </w:r>
            <w:proofErr w:type="spellStart"/>
            <w:r w:rsidRPr="00A1715E">
              <w:rPr>
                <w:sz w:val="26"/>
                <w:szCs w:val="26"/>
              </w:rPr>
              <w:t>Малмыж</w:t>
            </w:r>
            <w:proofErr w:type="spellEnd"/>
            <w:r w:rsidRPr="00A1715E">
              <w:rPr>
                <w:sz w:val="26"/>
                <w:szCs w:val="26"/>
              </w:rPr>
              <w:t>,</w:t>
            </w:r>
          </w:p>
          <w:p w:rsidR="00134ADA" w:rsidRPr="00A1715E" w:rsidRDefault="00134ADA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 ул. Комсомольская, д. 54</w:t>
            </w:r>
          </w:p>
        </w:tc>
        <w:tc>
          <w:tcPr>
            <w:tcW w:w="2157" w:type="dxa"/>
            <w:shd w:val="clear" w:color="auto" w:fill="FFFFFF" w:themeFill="background1"/>
          </w:tcPr>
          <w:p w:rsidR="00134ADA" w:rsidRPr="00A1715E" w:rsidRDefault="00134ADA" w:rsidP="001650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(83347) 2-22-17</w:t>
            </w:r>
          </w:p>
        </w:tc>
      </w:tr>
      <w:tr w:rsidR="00F60D5A" w:rsidRPr="004D6D74" w:rsidTr="00C71F49">
        <w:tc>
          <w:tcPr>
            <w:tcW w:w="590" w:type="dxa"/>
            <w:shd w:val="clear" w:color="auto" w:fill="FFFFFF" w:themeFill="background1"/>
          </w:tcPr>
          <w:p w:rsidR="00F60D5A" w:rsidRPr="00A1715E" w:rsidRDefault="00F60D5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830" w:type="dxa"/>
            <w:gridSpan w:val="4"/>
            <w:shd w:val="clear" w:color="auto" w:fill="FFFFFF" w:themeFill="background1"/>
          </w:tcPr>
          <w:p w:rsidR="00F60D5A" w:rsidRPr="00A1715E" w:rsidRDefault="00F60D5A" w:rsidP="005E35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КОГАУСО «Межрайонный комплексный центр социального обслуживания населения в Зуевском районе»</w:t>
            </w:r>
          </w:p>
        </w:tc>
      </w:tr>
      <w:tr w:rsidR="00A027BA" w:rsidRPr="004D6D74" w:rsidTr="00C71F49">
        <w:tc>
          <w:tcPr>
            <w:tcW w:w="590" w:type="dxa"/>
            <w:shd w:val="clear" w:color="auto" w:fill="FFFFFF" w:themeFill="background1"/>
          </w:tcPr>
          <w:p w:rsidR="00A027BA" w:rsidRPr="00A1715E" w:rsidRDefault="00A027B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A027BA" w:rsidRPr="00A1715E" w:rsidRDefault="00397D8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Зуевский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EE67C9" w:rsidRPr="00A1715E" w:rsidRDefault="008B0097" w:rsidP="00D16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г. Зуевка,</w:t>
            </w:r>
            <w:r w:rsidR="00EE67C9" w:rsidRPr="00A1715E">
              <w:rPr>
                <w:sz w:val="26"/>
                <w:szCs w:val="26"/>
              </w:rPr>
              <w:t xml:space="preserve"> </w:t>
            </w:r>
          </w:p>
          <w:p w:rsidR="00A027BA" w:rsidRPr="00A1715E" w:rsidRDefault="008B0097" w:rsidP="00EE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Ст. Халтурина, д. 2</w:t>
            </w:r>
          </w:p>
        </w:tc>
        <w:tc>
          <w:tcPr>
            <w:tcW w:w="2157" w:type="dxa"/>
            <w:shd w:val="clear" w:color="auto" w:fill="FFFFFF" w:themeFill="background1"/>
          </w:tcPr>
          <w:p w:rsidR="00A027BA" w:rsidRPr="00A1715E" w:rsidRDefault="008B0097" w:rsidP="00D97C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(83337) </w:t>
            </w:r>
            <w:r w:rsidRPr="00A1715E">
              <w:rPr>
                <w:sz w:val="26"/>
                <w:szCs w:val="26"/>
                <w:lang w:val="en-US"/>
              </w:rPr>
              <w:t>2-</w:t>
            </w:r>
            <w:r w:rsidR="00D97CAE" w:rsidRPr="00A1715E">
              <w:rPr>
                <w:sz w:val="26"/>
                <w:szCs w:val="26"/>
              </w:rPr>
              <w:t>60-10</w:t>
            </w:r>
          </w:p>
        </w:tc>
      </w:tr>
      <w:tr w:rsidR="00A027BA" w:rsidRPr="004D6D74" w:rsidTr="00C71F49">
        <w:tc>
          <w:tcPr>
            <w:tcW w:w="590" w:type="dxa"/>
            <w:shd w:val="clear" w:color="auto" w:fill="FFFFFF" w:themeFill="background1"/>
          </w:tcPr>
          <w:p w:rsidR="00A027BA" w:rsidRPr="00A1715E" w:rsidRDefault="00A027B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A027BA" w:rsidRPr="00A1715E" w:rsidRDefault="00397D8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Фаленский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D166F0" w:rsidRPr="00A1715E" w:rsidRDefault="00EE67C9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</w:t>
            </w:r>
            <w:r w:rsidR="008B0097" w:rsidRPr="00A1715E">
              <w:rPr>
                <w:sz w:val="26"/>
                <w:szCs w:val="26"/>
              </w:rPr>
              <w:t>гт</w:t>
            </w:r>
            <w:proofErr w:type="spellEnd"/>
            <w:r w:rsidRPr="00A1715E">
              <w:rPr>
                <w:sz w:val="26"/>
                <w:szCs w:val="26"/>
              </w:rPr>
              <w:t xml:space="preserve"> </w:t>
            </w:r>
            <w:r w:rsidR="008B0097" w:rsidRPr="00A1715E">
              <w:rPr>
                <w:sz w:val="26"/>
                <w:szCs w:val="26"/>
              </w:rPr>
              <w:t xml:space="preserve"> </w:t>
            </w:r>
            <w:proofErr w:type="spellStart"/>
            <w:r w:rsidR="008B0097" w:rsidRPr="00A1715E">
              <w:rPr>
                <w:sz w:val="26"/>
                <w:szCs w:val="26"/>
              </w:rPr>
              <w:t>Фаленки</w:t>
            </w:r>
            <w:proofErr w:type="spellEnd"/>
            <w:r w:rsidR="008B0097" w:rsidRPr="00A1715E">
              <w:rPr>
                <w:sz w:val="26"/>
                <w:szCs w:val="26"/>
              </w:rPr>
              <w:t xml:space="preserve">, </w:t>
            </w:r>
          </w:p>
          <w:p w:rsidR="00A027BA" w:rsidRPr="00A1715E" w:rsidRDefault="008B0097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Коминтерна, д. 21А</w:t>
            </w:r>
          </w:p>
        </w:tc>
        <w:tc>
          <w:tcPr>
            <w:tcW w:w="2157" w:type="dxa"/>
            <w:shd w:val="clear" w:color="auto" w:fill="FFFFFF" w:themeFill="background1"/>
          </w:tcPr>
          <w:p w:rsidR="00A027BA" w:rsidRPr="00A1715E" w:rsidRDefault="008B0097" w:rsidP="00D97C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(83332) 2-12-</w:t>
            </w:r>
            <w:r w:rsidR="00D97CAE" w:rsidRPr="00A1715E">
              <w:rPr>
                <w:sz w:val="26"/>
                <w:szCs w:val="26"/>
              </w:rPr>
              <w:t>85</w:t>
            </w:r>
          </w:p>
        </w:tc>
      </w:tr>
      <w:tr w:rsidR="00F60D5A" w:rsidRPr="004D6D74" w:rsidTr="00C71F49">
        <w:tc>
          <w:tcPr>
            <w:tcW w:w="590" w:type="dxa"/>
            <w:shd w:val="clear" w:color="auto" w:fill="FFFFFF" w:themeFill="background1"/>
          </w:tcPr>
          <w:p w:rsidR="00F60D5A" w:rsidRPr="00A1715E" w:rsidRDefault="00F60D5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830" w:type="dxa"/>
            <w:gridSpan w:val="4"/>
            <w:shd w:val="clear" w:color="auto" w:fill="FFFFFF" w:themeFill="background1"/>
          </w:tcPr>
          <w:p w:rsidR="00F60D5A" w:rsidRPr="00A1715E" w:rsidRDefault="00F60D5A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КОГАУСО «Межрайонный комплексный центр социального обслуживания населения в Кирово-Чепецком районе»</w:t>
            </w:r>
          </w:p>
        </w:tc>
      </w:tr>
      <w:tr w:rsidR="00A027BA" w:rsidRPr="004D6D74" w:rsidTr="00C71F49">
        <w:tc>
          <w:tcPr>
            <w:tcW w:w="590" w:type="dxa"/>
            <w:shd w:val="clear" w:color="auto" w:fill="FFFFFF" w:themeFill="background1"/>
          </w:tcPr>
          <w:p w:rsidR="00A027BA" w:rsidRPr="00A1715E" w:rsidRDefault="00A027BA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A027BA" w:rsidRPr="00A1715E" w:rsidRDefault="00397D8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Кирово-Чепецкий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D166F0" w:rsidRPr="00A1715E" w:rsidRDefault="008B0097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г. Кирово-Чепецк, </w:t>
            </w:r>
          </w:p>
          <w:p w:rsidR="00A027BA" w:rsidRPr="00A1715E" w:rsidRDefault="008B0097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Победы, д. 11, корп. 2</w:t>
            </w:r>
          </w:p>
        </w:tc>
        <w:tc>
          <w:tcPr>
            <w:tcW w:w="2157" w:type="dxa"/>
            <w:shd w:val="clear" w:color="auto" w:fill="FFFFFF" w:themeFill="background1"/>
          </w:tcPr>
          <w:p w:rsidR="00A027BA" w:rsidRPr="00A1715E" w:rsidRDefault="008B0097" w:rsidP="00CF18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(83361) </w:t>
            </w:r>
            <w:r w:rsidR="00CF182A" w:rsidRPr="00A1715E">
              <w:rPr>
                <w:sz w:val="26"/>
                <w:szCs w:val="26"/>
              </w:rPr>
              <w:t>6-60-03</w:t>
            </w:r>
          </w:p>
        </w:tc>
      </w:tr>
      <w:tr w:rsidR="00CF182A" w:rsidRPr="004D6D74" w:rsidTr="00C71F49">
        <w:tc>
          <w:tcPr>
            <w:tcW w:w="590" w:type="dxa"/>
            <w:shd w:val="clear" w:color="auto" w:fill="FFFFFF" w:themeFill="background1"/>
          </w:tcPr>
          <w:p w:rsidR="00CF182A" w:rsidRPr="00A1715E" w:rsidRDefault="00CF182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D166F0" w:rsidRPr="00A1715E" w:rsidRDefault="00CF182A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Кумёнский</w:t>
            </w:r>
            <w:proofErr w:type="spellEnd"/>
            <w:r w:rsidRPr="00A1715E">
              <w:rPr>
                <w:sz w:val="26"/>
                <w:szCs w:val="26"/>
              </w:rPr>
              <w:t xml:space="preserve"> 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C71F49" w:rsidRDefault="00C71F49" w:rsidP="00C71F49">
            <w:pPr>
              <w:pStyle w:val="affc"/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71F49">
              <w:rPr>
                <w:sz w:val="26"/>
                <w:szCs w:val="26"/>
                <w:lang w:val="ru-RU"/>
              </w:rPr>
              <w:t>пгт</w:t>
            </w:r>
            <w:proofErr w:type="spellEnd"/>
            <w:r w:rsidRPr="00C71F4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71F49">
              <w:rPr>
                <w:sz w:val="26"/>
                <w:szCs w:val="26"/>
                <w:lang w:val="ru-RU"/>
              </w:rPr>
              <w:t>Кумены</w:t>
            </w:r>
            <w:proofErr w:type="spellEnd"/>
            <w:r w:rsidRPr="00C71F49">
              <w:rPr>
                <w:sz w:val="26"/>
                <w:szCs w:val="26"/>
                <w:lang w:val="ru-RU"/>
              </w:rPr>
              <w:t xml:space="preserve">, </w:t>
            </w:r>
          </w:p>
          <w:p w:rsidR="00C71F49" w:rsidRPr="00C71F49" w:rsidRDefault="00C71F49" w:rsidP="00C71F49">
            <w:pPr>
              <w:pStyle w:val="affc"/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C71F49">
              <w:rPr>
                <w:sz w:val="26"/>
                <w:szCs w:val="26"/>
                <w:lang w:val="ru-RU"/>
              </w:rPr>
              <w:t>пер</w:t>
            </w:r>
            <w:r w:rsidR="00390DB9">
              <w:rPr>
                <w:sz w:val="26"/>
                <w:szCs w:val="26"/>
                <w:lang w:val="ru-RU"/>
              </w:rPr>
              <w:t xml:space="preserve">еулок </w:t>
            </w:r>
            <w:r w:rsidRPr="00C71F49">
              <w:rPr>
                <w:sz w:val="26"/>
                <w:szCs w:val="26"/>
                <w:lang w:val="ru-RU"/>
              </w:rPr>
              <w:t xml:space="preserve">Заводской, д. 20 </w:t>
            </w:r>
          </w:p>
          <w:p w:rsidR="00CF182A" w:rsidRPr="00C71F49" w:rsidRDefault="00CF182A" w:rsidP="00C71F49">
            <w:pPr>
              <w:pStyle w:val="affc"/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CF182A" w:rsidRPr="00C71F49" w:rsidRDefault="00390DB9" w:rsidP="00390D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(88332) 46-03-09</w:t>
            </w:r>
            <w:r w:rsidR="00C71F49" w:rsidRPr="00C71F49">
              <w:rPr>
                <w:sz w:val="26"/>
                <w:szCs w:val="26"/>
              </w:rPr>
              <w:t xml:space="preserve"> </w:t>
            </w:r>
          </w:p>
        </w:tc>
      </w:tr>
      <w:tr w:rsidR="00F60D5A" w:rsidRPr="004D6D74" w:rsidTr="00C71F49">
        <w:tc>
          <w:tcPr>
            <w:tcW w:w="590" w:type="dxa"/>
            <w:shd w:val="clear" w:color="auto" w:fill="FFFFFF" w:themeFill="background1"/>
          </w:tcPr>
          <w:p w:rsidR="00F60D5A" w:rsidRPr="00A1715E" w:rsidRDefault="00F60D5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5</w:t>
            </w:r>
          </w:p>
        </w:tc>
        <w:tc>
          <w:tcPr>
            <w:tcW w:w="9830" w:type="dxa"/>
            <w:gridSpan w:val="4"/>
            <w:shd w:val="clear" w:color="auto" w:fill="FFFFFF" w:themeFill="background1"/>
          </w:tcPr>
          <w:p w:rsidR="00F60D5A" w:rsidRPr="00A1715E" w:rsidRDefault="00F60D5A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КОГАУСО «Межрайонный комплексный центр социального обслуживания населения в Котельничском районе»</w:t>
            </w:r>
          </w:p>
        </w:tc>
      </w:tr>
      <w:tr w:rsidR="00A1715E" w:rsidRPr="004D6D74" w:rsidTr="00C71F49">
        <w:tc>
          <w:tcPr>
            <w:tcW w:w="590" w:type="dxa"/>
            <w:shd w:val="clear" w:color="auto" w:fill="FFFFFF" w:themeFill="background1"/>
          </w:tcPr>
          <w:p w:rsidR="00A1715E" w:rsidRPr="00A1715E" w:rsidRDefault="00A1715E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Котельничский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г. Котельнич, </w:t>
            </w:r>
          </w:p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Советская, д. 130</w:t>
            </w:r>
          </w:p>
        </w:tc>
        <w:tc>
          <w:tcPr>
            <w:tcW w:w="2157" w:type="dxa"/>
            <w:shd w:val="clear" w:color="auto" w:fill="FFFFFF" w:themeFill="background1"/>
          </w:tcPr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(83342) 4-31-62</w:t>
            </w:r>
          </w:p>
        </w:tc>
      </w:tr>
      <w:tr w:rsidR="00A1715E" w:rsidRPr="004D6D74" w:rsidTr="00C71F49">
        <w:tc>
          <w:tcPr>
            <w:tcW w:w="590" w:type="dxa"/>
            <w:shd w:val="clear" w:color="auto" w:fill="FFFFFF" w:themeFill="background1"/>
          </w:tcPr>
          <w:p w:rsidR="00A1715E" w:rsidRPr="00A1715E" w:rsidRDefault="00A1715E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Орловский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г. Орлов, </w:t>
            </w:r>
          </w:p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Ленина, д. 80</w:t>
            </w:r>
          </w:p>
        </w:tc>
        <w:tc>
          <w:tcPr>
            <w:tcW w:w="2157" w:type="dxa"/>
            <w:shd w:val="clear" w:color="auto" w:fill="FFFFFF" w:themeFill="background1"/>
          </w:tcPr>
          <w:p w:rsidR="00A1715E" w:rsidRPr="00A1715E" w:rsidRDefault="00A1715E">
            <w:pPr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(83365) 2-84-00</w:t>
            </w:r>
          </w:p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1715E" w:rsidRPr="004D6D74" w:rsidTr="00C71F49">
        <w:tc>
          <w:tcPr>
            <w:tcW w:w="590" w:type="dxa"/>
            <w:shd w:val="clear" w:color="auto" w:fill="FFFFFF" w:themeFill="background1"/>
          </w:tcPr>
          <w:p w:rsidR="00A1715E" w:rsidRPr="00A1715E" w:rsidRDefault="00A1715E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Арбажский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r w:rsidRPr="00A1715E">
              <w:rPr>
                <w:sz w:val="26"/>
                <w:szCs w:val="26"/>
              </w:rPr>
              <w:t xml:space="preserve"> </w:t>
            </w:r>
            <w:proofErr w:type="spellStart"/>
            <w:r w:rsidRPr="00A1715E">
              <w:rPr>
                <w:sz w:val="26"/>
                <w:szCs w:val="26"/>
              </w:rPr>
              <w:t>Арбаж</w:t>
            </w:r>
            <w:proofErr w:type="spellEnd"/>
            <w:r w:rsidRPr="00A1715E">
              <w:rPr>
                <w:sz w:val="26"/>
                <w:szCs w:val="26"/>
              </w:rPr>
              <w:t xml:space="preserve">,             </w:t>
            </w:r>
          </w:p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Советская, д. 14</w:t>
            </w:r>
          </w:p>
        </w:tc>
        <w:tc>
          <w:tcPr>
            <w:tcW w:w="2157" w:type="dxa"/>
            <w:shd w:val="clear" w:color="auto" w:fill="FFFFFF" w:themeFill="background1"/>
          </w:tcPr>
          <w:p w:rsidR="00A1715E" w:rsidRPr="00A1715E" w:rsidRDefault="00A1715E">
            <w:pPr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(83330) 2-13-43</w:t>
            </w:r>
          </w:p>
          <w:p w:rsidR="00A1715E" w:rsidRPr="00A1715E" w:rsidRDefault="00A1715E">
            <w:pPr>
              <w:jc w:val="both"/>
              <w:rPr>
                <w:sz w:val="26"/>
                <w:szCs w:val="26"/>
              </w:rPr>
            </w:pPr>
          </w:p>
        </w:tc>
      </w:tr>
      <w:tr w:rsidR="00A1715E" w:rsidRPr="004D6D74" w:rsidTr="00C71F49">
        <w:tc>
          <w:tcPr>
            <w:tcW w:w="590" w:type="dxa"/>
            <w:shd w:val="clear" w:color="auto" w:fill="FFFFFF" w:themeFill="background1"/>
          </w:tcPr>
          <w:p w:rsidR="00A1715E" w:rsidRPr="00A1715E" w:rsidRDefault="00A1715E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Да</w:t>
            </w:r>
            <w:r w:rsidR="00C71F49">
              <w:rPr>
                <w:sz w:val="26"/>
                <w:szCs w:val="26"/>
              </w:rPr>
              <w:t>ровской</w:t>
            </w:r>
            <w:proofErr w:type="spellEnd"/>
            <w:r w:rsidR="00C71F49">
              <w:rPr>
                <w:sz w:val="26"/>
                <w:szCs w:val="26"/>
              </w:rPr>
              <w:t xml:space="preserve"> отдел социального обслуж</w:t>
            </w:r>
            <w:r w:rsidRPr="00A1715E">
              <w:rPr>
                <w:sz w:val="26"/>
                <w:szCs w:val="26"/>
              </w:rPr>
              <w:t>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A1715E" w:rsidRPr="00A1715E" w:rsidRDefault="00A1715E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r w:rsidRPr="00A1715E">
              <w:rPr>
                <w:sz w:val="26"/>
                <w:szCs w:val="26"/>
              </w:rPr>
              <w:t xml:space="preserve"> </w:t>
            </w:r>
            <w:proofErr w:type="spellStart"/>
            <w:r w:rsidRPr="00A1715E">
              <w:rPr>
                <w:sz w:val="26"/>
                <w:szCs w:val="26"/>
              </w:rPr>
              <w:t>Даровской</w:t>
            </w:r>
            <w:proofErr w:type="spellEnd"/>
            <w:r w:rsidRPr="00A1715E">
              <w:rPr>
                <w:sz w:val="26"/>
                <w:szCs w:val="26"/>
              </w:rPr>
              <w:t xml:space="preserve">,            </w:t>
            </w:r>
          </w:p>
          <w:p w:rsidR="00A1715E" w:rsidRPr="00A1715E" w:rsidRDefault="00A1715E" w:rsidP="00C71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 ул. Советская, д. 40</w:t>
            </w:r>
          </w:p>
        </w:tc>
        <w:tc>
          <w:tcPr>
            <w:tcW w:w="2157" w:type="dxa"/>
            <w:shd w:val="clear" w:color="auto" w:fill="FFFFFF" w:themeFill="background1"/>
          </w:tcPr>
          <w:p w:rsidR="00A1715E" w:rsidRPr="00A1715E" w:rsidRDefault="00A1715E">
            <w:pPr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(83336) 2-18-34</w:t>
            </w:r>
          </w:p>
          <w:p w:rsidR="00A1715E" w:rsidRPr="00A1715E" w:rsidRDefault="00A1715E">
            <w:pPr>
              <w:jc w:val="both"/>
              <w:rPr>
                <w:sz w:val="26"/>
                <w:szCs w:val="26"/>
              </w:rPr>
            </w:pPr>
          </w:p>
        </w:tc>
      </w:tr>
      <w:tr w:rsidR="00A1715E" w:rsidRPr="004D6D74" w:rsidTr="00C71F49">
        <w:tc>
          <w:tcPr>
            <w:tcW w:w="590" w:type="dxa"/>
            <w:shd w:val="clear" w:color="auto" w:fill="FFFFFF" w:themeFill="background1"/>
          </w:tcPr>
          <w:p w:rsidR="00A1715E" w:rsidRPr="00A1715E" w:rsidRDefault="00A1715E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Свечинский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A1715E" w:rsidRPr="00A1715E" w:rsidRDefault="00A1715E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r w:rsidRPr="00A1715E">
              <w:rPr>
                <w:sz w:val="26"/>
                <w:szCs w:val="26"/>
              </w:rPr>
              <w:t xml:space="preserve"> Свеча,</w:t>
            </w:r>
          </w:p>
          <w:p w:rsidR="00A1715E" w:rsidRPr="00A1715E" w:rsidRDefault="00A1715E" w:rsidP="00A1715E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   ул. Карла Маркса, д. 8</w:t>
            </w:r>
          </w:p>
        </w:tc>
        <w:tc>
          <w:tcPr>
            <w:tcW w:w="2157" w:type="dxa"/>
            <w:shd w:val="clear" w:color="auto" w:fill="FFFFFF" w:themeFill="background1"/>
          </w:tcPr>
          <w:p w:rsidR="00A1715E" w:rsidRPr="00A1715E" w:rsidRDefault="00A1715E">
            <w:pPr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(83358) 2-31-54</w:t>
            </w:r>
          </w:p>
          <w:p w:rsidR="00A1715E" w:rsidRPr="00A1715E" w:rsidRDefault="00A1715E">
            <w:pPr>
              <w:jc w:val="both"/>
              <w:rPr>
                <w:sz w:val="26"/>
                <w:szCs w:val="26"/>
              </w:rPr>
            </w:pPr>
          </w:p>
        </w:tc>
      </w:tr>
      <w:tr w:rsidR="00A1715E" w:rsidRPr="004D6D74" w:rsidTr="00C71F49">
        <w:tc>
          <w:tcPr>
            <w:tcW w:w="590" w:type="dxa"/>
            <w:shd w:val="clear" w:color="auto" w:fill="FFFFFF" w:themeFill="background1"/>
          </w:tcPr>
          <w:p w:rsidR="00A1715E" w:rsidRPr="00A1715E" w:rsidRDefault="00A1715E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A1715E" w:rsidRPr="00A1715E" w:rsidRDefault="00A1715E">
            <w:pPr>
              <w:jc w:val="both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Шабалинский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C71F49" w:rsidRDefault="00C71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Ленинское, </w:t>
            </w:r>
          </w:p>
          <w:p w:rsidR="00A1715E" w:rsidRPr="00A1715E" w:rsidRDefault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Фрунзе,    д. 3</w:t>
            </w:r>
          </w:p>
        </w:tc>
        <w:tc>
          <w:tcPr>
            <w:tcW w:w="2157" w:type="dxa"/>
            <w:shd w:val="clear" w:color="auto" w:fill="FFFFFF" w:themeFill="background1"/>
          </w:tcPr>
          <w:p w:rsidR="00A1715E" w:rsidRPr="00A1715E" w:rsidRDefault="00A1715E">
            <w:pPr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(83345) 2-11-69</w:t>
            </w:r>
          </w:p>
          <w:p w:rsidR="00A1715E" w:rsidRPr="00A1715E" w:rsidRDefault="00A1715E">
            <w:pPr>
              <w:jc w:val="both"/>
              <w:rPr>
                <w:sz w:val="26"/>
                <w:szCs w:val="26"/>
              </w:rPr>
            </w:pPr>
          </w:p>
        </w:tc>
      </w:tr>
      <w:tr w:rsidR="00F60D5A" w:rsidRPr="004D6D74" w:rsidTr="00C71F49">
        <w:tc>
          <w:tcPr>
            <w:tcW w:w="590" w:type="dxa"/>
            <w:shd w:val="clear" w:color="auto" w:fill="FFFFFF" w:themeFill="background1"/>
          </w:tcPr>
          <w:p w:rsidR="00F60D5A" w:rsidRPr="00A1715E" w:rsidRDefault="00F60D5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9830" w:type="dxa"/>
            <w:gridSpan w:val="4"/>
            <w:shd w:val="clear" w:color="auto" w:fill="FFFFFF" w:themeFill="background1"/>
          </w:tcPr>
          <w:p w:rsidR="00F60D5A" w:rsidRPr="00A1715E" w:rsidRDefault="00F60D5A" w:rsidP="00C71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 xml:space="preserve">КОГАУСО «Межрайонный комплексный центр социального обслуживания населения </w:t>
            </w:r>
            <w:proofErr w:type="gramStart"/>
            <w:r w:rsidRPr="00A1715E">
              <w:rPr>
                <w:b/>
                <w:sz w:val="26"/>
                <w:szCs w:val="26"/>
              </w:rPr>
              <w:t>в</w:t>
            </w:r>
            <w:proofErr w:type="gramEnd"/>
            <w:r w:rsidRPr="00A1715E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1715E">
              <w:rPr>
                <w:b/>
                <w:sz w:val="26"/>
                <w:szCs w:val="26"/>
              </w:rPr>
              <w:t>Нолинском</w:t>
            </w:r>
            <w:proofErr w:type="gramEnd"/>
            <w:r w:rsidRPr="00A1715E">
              <w:rPr>
                <w:b/>
                <w:sz w:val="26"/>
                <w:szCs w:val="26"/>
              </w:rPr>
              <w:t xml:space="preserve"> районе»</w:t>
            </w:r>
          </w:p>
        </w:tc>
      </w:tr>
      <w:tr w:rsidR="00A1715E" w:rsidRPr="004D6D74" w:rsidTr="00C71F49">
        <w:tc>
          <w:tcPr>
            <w:tcW w:w="590" w:type="dxa"/>
            <w:shd w:val="clear" w:color="auto" w:fill="FFFFFF" w:themeFill="background1"/>
          </w:tcPr>
          <w:p w:rsidR="00A1715E" w:rsidRPr="00A1715E" w:rsidRDefault="00A1715E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A1715E" w:rsidRPr="00A1715E" w:rsidRDefault="00A1715E" w:rsidP="00C71F49">
            <w:pPr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Нолинский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C71F49" w:rsidRDefault="00A1715E" w:rsidP="00C71F49">
            <w:pPr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г.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 xml:space="preserve">Нолинск, </w:t>
            </w:r>
          </w:p>
          <w:p w:rsidR="00A1715E" w:rsidRPr="00A1715E" w:rsidRDefault="00A1715E" w:rsidP="00C71F49">
            <w:pPr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Первомайская, д.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33</w:t>
            </w:r>
          </w:p>
        </w:tc>
        <w:tc>
          <w:tcPr>
            <w:tcW w:w="2157" w:type="dxa"/>
            <w:shd w:val="clear" w:color="auto" w:fill="FFFFFF" w:themeFill="background1"/>
          </w:tcPr>
          <w:p w:rsidR="00A1715E" w:rsidRPr="00A1715E" w:rsidRDefault="00A1715E" w:rsidP="00940382">
            <w:pPr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(83368)2-24-20</w:t>
            </w:r>
          </w:p>
        </w:tc>
      </w:tr>
      <w:tr w:rsidR="00A1715E" w:rsidRPr="004D6D74" w:rsidTr="00C71F49">
        <w:tc>
          <w:tcPr>
            <w:tcW w:w="590" w:type="dxa"/>
            <w:shd w:val="clear" w:color="auto" w:fill="FFFFFF" w:themeFill="background1"/>
          </w:tcPr>
          <w:p w:rsidR="00A1715E" w:rsidRPr="00A1715E" w:rsidRDefault="00A1715E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A1715E" w:rsidRPr="00A1715E" w:rsidRDefault="00A1715E" w:rsidP="00C71F49">
            <w:pPr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Сунский отдел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C71F49" w:rsidRDefault="00A1715E" w:rsidP="00C71F49">
            <w:pPr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r w:rsidRPr="00A1715E">
              <w:rPr>
                <w:sz w:val="26"/>
                <w:szCs w:val="26"/>
              </w:rPr>
              <w:t>.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Суна, ул.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Заречная,</w:t>
            </w:r>
          </w:p>
          <w:p w:rsidR="00A1715E" w:rsidRPr="00A1715E" w:rsidRDefault="00A1715E" w:rsidP="00C71F49">
            <w:pPr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д.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27 «А»</w:t>
            </w:r>
          </w:p>
        </w:tc>
        <w:tc>
          <w:tcPr>
            <w:tcW w:w="2157" w:type="dxa"/>
            <w:shd w:val="clear" w:color="auto" w:fill="FFFFFF" w:themeFill="background1"/>
          </w:tcPr>
          <w:p w:rsidR="00A1715E" w:rsidRPr="00A1715E" w:rsidRDefault="00A1715E" w:rsidP="00940382">
            <w:pPr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(83369)3-35-54</w:t>
            </w:r>
          </w:p>
        </w:tc>
      </w:tr>
      <w:tr w:rsidR="00A1715E" w:rsidRPr="004D6D74" w:rsidTr="00C71F49">
        <w:tc>
          <w:tcPr>
            <w:tcW w:w="590" w:type="dxa"/>
            <w:shd w:val="clear" w:color="auto" w:fill="FFFFFF" w:themeFill="background1"/>
          </w:tcPr>
          <w:p w:rsidR="00A1715E" w:rsidRPr="00A1715E" w:rsidRDefault="00A1715E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A1715E" w:rsidRPr="00A1715E" w:rsidRDefault="00A1715E" w:rsidP="00C71F49">
            <w:pPr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Немский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C71F49" w:rsidRDefault="00A1715E" w:rsidP="00C71F49">
            <w:pPr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 xml:space="preserve">Нема, </w:t>
            </w:r>
          </w:p>
          <w:p w:rsidR="00A1715E" w:rsidRPr="00A1715E" w:rsidRDefault="00A1715E" w:rsidP="00C71F49">
            <w:pPr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Советская,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д.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38</w:t>
            </w:r>
          </w:p>
        </w:tc>
        <w:tc>
          <w:tcPr>
            <w:tcW w:w="2157" w:type="dxa"/>
            <w:shd w:val="clear" w:color="auto" w:fill="FFFFFF" w:themeFill="background1"/>
          </w:tcPr>
          <w:p w:rsidR="00A1715E" w:rsidRPr="00A1715E" w:rsidRDefault="00A1715E" w:rsidP="00940382">
            <w:pPr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(83350)2-20-22</w:t>
            </w:r>
          </w:p>
        </w:tc>
      </w:tr>
      <w:tr w:rsidR="00A1715E" w:rsidRPr="004D6D74" w:rsidTr="00C71F49">
        <w:tc>
          <w:tcPr>
            <w:tcW w:w="590" w:type="dxa"/>
            <w:shd w:val="clear" w:color="auto" w:fill="FFFFFF" w:themeFill="background1"/>
          </w:tcPr>
          <w:p w:rsidR="00A1715E" w:rsidRPr="00A1715E" w:rsidRDefault="00A1715E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A1715E" w:rsidRPr="00A1715E" w:rsidRDefault="00A1715E" w:rsidP="00C71F49">
            <w:pPr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Кильмезский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 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C71F49" w:rsidRDefault="00C71F49" w:rsidP="00C71F4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 w:rsidR="00A1715E" w:rsidRPr="00A1715E">
              <w:rPr>
                <w:sz w:val="26"/>
                <w:szCs w:val="26"/>
              </w:rPr>
              <w:t>Кильмезь</w:t>
            </w:r>
            <w:proofErr w:type="spellEnd"/>
            <w:r w:rsidR="00A1715E" w:rsidRPr="00A1715E">
              <w:rPr>
                <w:sz w:val="26"/>
                <w:szCs w:val="26"/>
              </w:rPr>
              <w:t>,</w:t>
            </w:r>
          </w:p>
          <w:p w:rsidR="00A1715E" w:rsidRPr="00A1715E" w:rsidRDefault="00A1715E" w:rsidP="00C71F49">
            <w:pPr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Зеленая,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д.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17 «А»</w:t>
            </w:r>
          </w:p>
        </w:tc>
        <w:tc>
          <w:tcPr>
            <w:tcW w:w="2157" w:type="dxa"/>
            <w:shd w:val="clear" w:color="auto" w:fill="FFFFFF" w:themeFill="background1"/>
          </w:tcPr>
          <w:p w:rsidR="00A1715E" w:rsidRPr="00A1715E" w:rsidRDefault="00A1715E" w:rsidP="00940382">
            <w:pPr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(83338)2-20-51</w:t>
            </w:r>
          </w:p>
        </w:tc>
      </w:tr>
      <w:tr w:rsidR="00F60D5A" w:rsidRPr="004D6D74" w:rsidTr="00C71F49">
        <w:tc>
          <w:tcPr>
            <w:tcW w:w="590" w:type="dxa"/>
            <w:shd w:val="clear" w:color="auto" w:fill="FFFFFF" w:themeFill="background1"/>
          </w:tcPr>
          <w:p w:rsidR="00F60D5A" w:rsidRPr="00A1715E" w:rsidRDefault="00F60D5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830" w:type="dxa"/>
            <w:gridSpan w:val="4"/>
            <w:shd w:val="clear" w:color="auto" w:fill="FFFFFF" w:themeFill="background1"/>
          </w:tcPr>
          <w:p w:rsidR="00F60D5A" w:rsidRPr="00A1715E" w:rsidRDefault="00F60D5A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 xml:space="preserve">КОГАУСО «Межрайонный комплексный центр социального обслуживания населения </w:t>
            </w:r>
            <w:proofErr w:type="gramStart"/>
            <w:r w:rsidRPr="00A1715E">
              <w:rPr>
                <w:b/>
                <w:sz w:val="26"/>
                <w:szCs w:val="26"/>
              </w:rPr>
              <w:t>в</w:t>
            </w:r>
            <w:proofErr w:type="gramEnd"/>
            <w:r w:rsidRPr="00A1715E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1715E">
              <w:rPr>
                <w:b/>
                <w:sz w:val="26"/>
                <w:szCs w:val="26"/>
              </w:rPr>
              <w:t>Омутнинском</w:t>
            </w:r>
            <w:proofErr w:type="gramEnd"/>
            <w:r w:rsidRPr="00A1715E">
              <w:rPr>
                <w:b/>
                <w:sz w:val="26"/>
                <w:szCs w:val="26"/>
              </w:rPr>
              <w:t xml:space="preserve"> районе»</w:t>
            </w:r>
          </w:p>
        </w:tc>
      </w:tr>
      <w:tr w:rsidR="007764C2" w:rsidRPr="004D6D74" w:rsidTr="00C71F49">
        <w:tc>
          <w:tcPr>
            <w:tcW w:w="590" w:type="dxa"/>
            <w:shd w:val="clear" w:color="auto" w:fill="FFFFFF" w:themeFill="background1"/>
          </w:tcPr>
          <w:p w:rsidR="007764C2" w:rsidRPr="00A1715E" w:rsidRDefault="007764C2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7764C2" w:rsidRPr="00A1715E" w:rsidRDefault="007764C2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 </w:t>
            </w:r>
            <w:proofErr w:type="spellStart"/>
            <w:r w:rsidRPr="00A1715E">
              <w:rPr>
                <w:sz w:val="26"/>
                <w:szCs w:val="26"/>
              </w:rPr>
              <w:t>Омутнинский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7764C2" w:rsidRPr="00A1715E" w:rsidRDefault="007764C2" w:rsidP="00FE0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г. Омутнинск</w:t>
            </w:r>
            <w:r w:rsidR="00EE67C9" w:rsidRPr="00A1715E">
              <w:rPr>
                <w:sz w:val="26"/>
                <w:szCs w:val="26"/>
              </w:rPr>
              <w:t>,</w:t>
            </w:r>
            <w:r w:rsidRPr="00A1715E">
              <w:rPr>
                <w:sz w:val="26"/>
                <w:szCs w:val="26"/>
              </w:rPr>
              <w:t xml:space="preserve"> </w:t>
            </w:r>
          </w:p>
          <w:p w:rsidR="007764C2" w:rsidRPr="00A1715E" w:rsidRDefault="007764C2" w:rsidP="00FE0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Свободы, д. 34</w:t>
            </w:r>
          </w:p>
        </w:tc>
        <w:tc>
          <w:tcPr>
            <w:tcW w:w="2157" w:type="dxa"/>
            <w:shd w:val="clear" w:color="auto" w:fill="FFFFFF" w:themeFill="background1"/>
          </w:tcPr>
          <w:p w:rsidR="007764C2" w:rsidRPr="00A1715E" w:rsidRDefault="007764C2" w:rsidP="00FE0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pacing w:val="-11"/>
                <w:sz w:val="26"/>
                <w:szCs w:val="26"/>
                <w:lang w:val="en-US"/>
              </w:rPr>
              <w:t>(83352) 2-</w:t>
            </w:r>
            <w:r w:rsidRPr="00A1715E">
              <w:rPr>
                <w:spacing w:val="-11"/>
                <w:sz w:val="26"/>
                <w:szCs w:val="26"/>
              </w:rPr>
              <w:t>40-04</w:t>
            </w:r>
          </w:p>
        </w:tc>
      </w:tr>
      <w:tr w:rsidR="007764C2" w:rsidRPr="004D6D74" w:rsidTr="00C71F49">
        <w:tc>
          <w:tcPr>
            <w:tcW w:w="590" w:type="dxa"/>
            <w:shd w:val="clear" w:color="auto" w:fill="FFFFFF" w:themeFill="background1"/>
          </w:tcPr>
          <w:p w:rsidR="007764C2" w:rsidRPr="00A1715E" w:rsidRDefault="007764C2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7764C2" w:rsidRPr="00A1715E" w:rsidRDefault="007764C2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Афанасьевский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7764C2" w:rsidRPr="00A1715E" w:rsidRDefault="007764C2" w:rsidP="00FE0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r w:rsidRPr="00A1715E">
              <w:rPr>
                <w:sz w:val="26"/>
                <w:szCs w:val="26"/>
              </w:rPr>
              <w:t xml:space="preserve"> </w:t>
            </w:r>
            <w:proofErr w:type="spellStart"/>
            <w:r w:rsidRPr="00A1715E">
              <w:rPr>
                <w:sz w:val="26"/>
                <w:szCs w:val="26"/>
              </w:rPr>
              <w:t>Афанасьево</w:t>
            </w:r>
            <w:proofErr w:type="spellEnd"/>
            <w:r w:rsidRPr="00A1715E">
              <w:rPr>
                <w:sz w:val="26"/>
                <w:szCs w:val="26"/>
              </w:rPr>
              <w:t>,</w:t>
            </w:r>
          </w:p>
          <w:p w:rsidR="007764C2" w:rsidRPr="00A1715E" w:rsidRDefault="007764C2" w:rsidP="00C71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 ул. Первомайская, д. 17</w:t>
            </w:r>
          </w:p>
        </w:tc>
        <w:tc>
          <w:tcPr>
            <w:tcW w:w="2157" w:type="dxa"/>
            <w:shd w:val="clear" w:color="auto" w:fill="FFFFFF" w:themeFill="background1"/>
          </w:tcPr>
          <w:p w:rsidR="007764C2" w:rsidRPr="00A1715E" w:rsidRDefault="007764C2" w:rsidP="00FE03C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  <w:lang w:val="en-US"/>
              </w:rPr>
              <w:t>(83331) 2-1</w:t>
            </w:r>
            <w:r w:rsidRPr="00A1715E">
              <w:rPr>
                <w:sz w:val="26"/>
                <w:szCs w:val="26"/>
              </w:rPr>
              <w:t>4-99</w:t>
            </w:r>
          </w:p>
        </w:tc>
      </w:tr>
      <w:tr w:rsidR="00CE041F" w:rsidRPr="004D6D74" w:rsidTr="00C71F49">
        <w:tc>
          <w:tcPr>
            <w:tcW w:w="590" w:type="dxa"/>
            <w:shd w:val="clear" w:color="auto" w:fill="FFFFFF" w:themeFill="background1"/>
          </w:tcPr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372" w:type="dxa"/>
            <w:shd w:val="clear" w:color="auto" w:fill="FFFFFF" w:themeFill="background1"/>
          </w:tcPr>
          <w:p w:rsidR="00CE041F" w:rsidRPr="00A1715E" w:rsidRDefault="00CE041F" w:rsidP="00CE04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КОГАУСО «</w:t>
            </w:r>
            <w:proofErr w:type="spellStart"/>
            <w:r w:rsidRPr="00A1715E">
              <w:rPr>
                <w:b/>
                <w:sz w:val="26"/>
                <w:szCs w:val="26"/>
              </w:rPr>
              <w:t>Оричевский</w:t>
            </w:r>
            <w:proofErr w:type="spellEnd"/>
            <w:r w:rsidRPr="00A1715E">
              <w:rPr>
                <w:b/>
                <w:sz w:val="26"/>
                <w:szCs w:val="26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D166F0" w:rsidRPr="00A1715E" w:rsidRDefault="00CE041F" w:rsidP="008E3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r w:rsidRPr="00A1715E">
              <w:rPr>
                <w:sz w:val="26"/>
                <w:szCs w:val="26"/>
              </w:rPr>
              <w:t xml:space="preserve"> Оричи, </w:t>
            </w:r>
          </w:p>
          <w:p w:rsidR="00CE041F" w:rsidRPr="00A1715E" w:rsidRDefault="00CE041F" w:rsidP="008E3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</w:t>
            </w:r>
            <w:r w:rsidR="00EE67C9" w:rsidRPr="00A1715E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М. Гвардия, д. 34</w:t>
            </w:r>
          </w:p>
        </w:tc>
        <w:tc>
          <w:tcPr>
            <w:tcW w:w="2157" w:type="dxa"/>
            <w:shd w:val="clear" w:color="auto" w:fill="FFFFFF" w:themeFill="background1"/>
          </w:tcPr>
          <w:p w:rsidR="00CE041F" w:rsidRPr="00A1715E" w:rsidRDefault="00CE041F" w:rsidP="008E3D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(83354) </w:t>
            </w:r>
            <w:r w:rsidRPr="00A1715E">
              <w:rPr>
                <w:sz w:val="26"/>
                <w:szCs w:val="26"/>
                <w:lang w:eastAsia="en-US"/>
              </w:rPr>
              <w:t>2-10-47</w:t>
            </w:r>
          </w:p>
        </w:tc>
      </w:tr>
      <w:tr w:rsidR="00F60D5A" w:rsidRPr="004D6D74" w:rsidTr="00C71F49">
        <w:tc>
          <w:tcPr>
            <w:tcW w:w="590" w:type="dxa"/>
            <w:shd w:val="clear" w:color="auto" w:fill="FFFFFF" w:themeFill="background1"/>
          </w:tcPr>
          <w:p w:rsidR="00F60D5A" w:rsidRPr="00A1715E" w:rsidRDefault="00F60D5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830" w:type="dxa"/>
            <w:gridSpan w:val="4"/>
            <w:shd w:val="clear" w:color="auto" w:fill="FFFFFF" w:themeFill="background1"/>
          </w:tcPr>
          <w:p w:rsidR="00F60D5A" w:rsidRPr="00A1715E" w:rsidRDefault="00F60D5A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A1715E">
              <w:rPr>
                <w:b/>
                <w:sz w:val="26"/>
                <w:szCs w:val="26"/>
              </w:rPr>
              <w:t>Подосиновском</w:t>
            </w:r>
            <w:proofErr w:type="spellEnd"/>
            <w:r w:rsidRPr="00A1715E">
              <w:rPr>
                <w:b/>
                <w:sz w:val="26"/>
                <w:szCs w:val="26"/>
              </w:rPr>
              <w:t xml:space="preserve"> районе»</w:t>
            </w:r>
          </w:p>
        </w:tc>
      </w:tr>
      <w:tr w:rsidR="003F7287" w:rsidRPr="004D6D74" w:rsidTr="00C71F49">
        <w:tc>
          <w:tcPr>
            <w:tcW w:w="590" w:type="dxa"/>
            <w:shd w:val="clear" w:color="auto" w:fill="FFFFFF" w:themeFill="background1"/>
          </w:tcPr>
          <w:p w:rsidR="003F7287" w:rsidRPr="00A1715E" w:rsidRDefault="003F7287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3F7287" w:rsidRPr="00A1715E" w:rsidRDefault="003F7287" w:rsidP="00C71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Подосиновский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</w:t>
            </w:r>
            <w:r w:rsidR="00C71F49">
              <w:rPr>
                <w:sz w:val="26"/>
                <w:szCs w:val="26"/>
              </w:rPr>
              <w:t xml:space="preserve"> </w:t>
            </w:r>
            <w:r w:rsidR="00A1715E">
              <w:rPr>
                <w:sz w:val="26"/>
                <w:szCs w:val="26"/>
              </w:rPr>
              <w:t xml:space="preserve">социального обслуживания </w:t>
            </w:r>
            <w:r w:rsidRPr="00A1715E">
              <w:rPr>
                <w:sz w:val="26"/>
                <w:szCs w:val="26"/>
              </w:rPr>
              <w:t>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A1715E" w:rsidRDefault="003F7287" w:rsidP="00FE0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Подосиновский</w:t>
            </w:r>
            <w:proofErr w:type="spellEnd"/>
            <w:r w:rsidRPr="00A1715E">
              <w:rPr>
                <w:sz w:val="26"/>
                <w:szCs w:val="26"/>
              </w:rPr>
              <w:t xml:space="preserve"> район,</w:t>
            </w:r>
          </w:p>
          <w:p w:rsidR="003F7287" w:rsidRPr="00A1715E" w:rsidRDefault="003F7287" w:rsidP="00FE0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 </w:t>
            </w: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r w:rsidRPr="00A1715E">
              <w:rPr>
                <w:sz w:val="26"/>
                <w:szCs w:val="26"/>
              </w:rPr>
              <w:t xml:space="preserve"> Демьяново,</w:t>
            </w:r>
          </w:p>
          <w:p w:rsidR="003F7287" w:rsidRPr="00A1715E" w:rsidRDefault="003F7287" w:rsidP="003F72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 ул. Советская, д. 27 </w:t>
            </w:r>
          </w:p>
        </w:tc>
        <w:tc>
          <w:tcPr>
            <w:tcW w:w="2157" w:type="dxa"/>
            <w:shd w:val="clear" w:color="auto" w:fill="FFFFFF" w:themeFill="background1"/>
          </w:tcPr>
          <w:p w:rsidR="003F7287" w:rsidRPr="00A1715E" w:rsidRDefault="003F7287" w:rsidP="00FE0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(83351) 2-99-60</w:t>
            </w:r>
          </w:p>
        </w:tc>
      </w:tr>
      <w:tr w:rsidR="003F7287" w:rsidRPr="004D6D74" w:rsidTr="00C71F49">
        <w:tc>
          <w:tcPr>
            <w:tcW w:w="590" w:type="dxa"/>
            <w:shd w:val="clear" w:color="auto" w:fill="FFFFFF" w:themeFill="background1"/>
          </w:tcPr>
          <w:p w:rsidR="003F7287" w:rsidRPr="00A1715E" w:rsidRDefault="003F7287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3F7287" w:rsidRPr="00A1715E" w:rsidRDefault="003F7287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Опаринский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</w:t>
            </w:r>
            <w:r w:rsidR="00A1715E">
              <w:rPr>
                <w:sz w:val="26"/>
                <w:szCs w:val="26"/>
              </w:rPr>
              <w:t xml:space="preserve"> </w:t>
            </w:r>
            <w:r w:rsidR="00A1715E" w:rsidRPr="00A1715E">
              <w:rPr>
                <w:sz w:val="26"/>
                <w:szCs w:val="26"/>
              </w:rPr>
              <w:t>социального обслуживания</w:t>
            </w:r>
            <w:r w:rsidR="00A1715E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3F7287" w:rsidRPr="00A1715E" w:rsidRDefault="003F7287" w:rsidP="00FE0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r w:rsidRPr="00A1715E">
              <w:rPr>
                <w:sz w:val="26"/>
                <w:szCs w:val="26"/>
              </w:rPr>
              <w:t xml:space="preserve"> Опарино, </w:t>
            </w:r>
          </w:p>
          <w:p w:rsidR="003F7287" w:rsidRPr="00A1715E" w:rsidRDefault="003F7287" w:rsidP="00FE0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ул. Первомайская, д. 21 </w:t>
            </w:r>
          </w:p>
        </w:tc>
        <w:tc>
          <w:tcPr>
            <w:tcW w:w="2157" w:type="dxa"/>
            <w:shd w:val="clear" w:color="auto" w:fill="FFFFFF" w:themeFill="background1"/>
          </w:tcPr>
          <w:p w:rsidR="003F7287" w:rsidRPr="00A1715E" w:rsidRDefault="003F7287" w:rsidP="00FE0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(83353) 2-22-59</w:t>
            </w:r>
          </w:p>
        </w:tc>
      </w:tr>
      <w:tr w:rsidR="003F7287" w:rsidRPr="004D6D74" w:rsidTr="00C71F49">
        <w:tc>
          <w:tcPr>
            <w:tcW w:w="590" w:type="dxa"/>
            <w:shd w:val="clear" w:color="auto" w:fill="FFFFFF" w:themeFill="background1"/>
          </w:tcPr>
          <w:p w:rsidR="003F7287" w:rsidRPr="00A1715E" w:rsidRDefault="003F7287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3F7287" w:rsidRPr="00A1715E" w:rsidRDefault="003F7287" w:rsidP="00C71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Лузский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3F7287" w:rsidRPr="00A1715E" w:rsidRDefault="003F7287" w:rsidP="00FE03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г. Луза, </w:t>
            </w:r>
          </w:p>
          <w:p w:rsidR="003F7287" w:rsidRPr="00A1715E" w:rsidRDefault="003F7287" w:rsidP="00C71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Добролюбова,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д. 17а</w:t>
            </w:r>
          </w:p>
        </w:tc>
        <w:tc>
          <w:tcPr>
            <w:tcW w:w="2157" w:type="dxa"/>
            <w:shd w:val="clear" w:color="auto" w:fill="FFFFFF" w:themeFill="background1"/>
          </w:tcPr>
          <w:p w:rsidR="003F7287" w:rsidRPr="00A1715E" w:rsidRDefault="003F7287" w:rsidP="00FE03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(83346) 5-25-48</w:t>
            </w:r>
          </w:p>
        </w:tc>
      </w:tr>
      <w:tr w:rsidR="00D166F0" w:rsidRPr="004D6D74" w:rsidTr="00C71F49">
        <w:tc>
          <w:tcPr>
            <w:tcW w:w="590" w:type="dxa"/>
            <w:shd w:val="clear" w:color="auto" w:fill="FFFFFF" w:themeFill="background1"/>
          </w:tcPr>
          <w:p w:rsidR="00D166F0" w:rsidRPr="00A1715E" w:rsidRDefault="00D166F0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830" w:type="dxa"/>
            <w:gridSpan w:val="4"/>
            <w:shd w:val="clear" w:color="auto" w:fill="FFFFFF" w:themeFill="background1"/>
          </w:tcPr>
          <w:p w:rsidR="00D166F0" w:rsidRPr="00A1715E" w:rsidRDefault="00D166F0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КОГАУСО «Межрайонный комплексный центр социального обслуживания населения в Слободском районе»</w:t>
            </w:r>
          </w:p>
        </w:tc>
      </w:tr>
      <w:tr w:rsidR="00CE041F" w:rsidRPr="004D6D74" w:rsidTr="00C71F49">
        <w:tc>
          <w:tcPr>
            <w:tcW w:w="590" w:type="dxa"/>
            <w:shd w:val="clear" w:color="auto" w:fill="FFFFFF" w:themeFill="background1"/>
          </w:tcPr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  <w:shd w:val="clear" w:color="auto" w:fill="FFFFFF" w:themeFill="background1"/>
          </w:tcPr>
          <w:p w:rsidR="00A1715E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Слободской отдел </w:t>
            </w:r>
          </w:p>
          <w:p w:rsidR="00CE041F" w:rsidRPr="00A1715E" w:rsidRDefault="00C71F49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социального </w:t>
            </w:r>
            <w:proofErr w:type="spellStart"/>
            <w:r>
              <w:rPr>
                <w:sz w:val="26"/>
                <w:szCs w:val="26"/>
              </w:rPr>
              <w:t>обслуживания</w:t>
            </w:r>
            <w:r w:rsidR="00CE041F" w:rsidRPr="00A1715E">
              <w:rPr>
                <w:sz w:val="26"/>
                <w:szCs w:val="26"/>
              </w:rPr>
              <w:t>населения</w:t>
            </w:r>
            <w:proofErr w:type="spellEnd"/>
          </w:p>
        </w:tc>
        <w:tc>
          <w:tcPr>
            <w:tcW w:w="3160" w:type="dxa"/>
            <w:shd w:val="clear" w:color="auto" w:fill="FFFFFF" w:themeFill="background1"/>
          </w:tcPr>
          <w:p w:rsidR="00D166F0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г. Слободской,</w:t>
            </w:r>
          </w:p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 ул. Советская, д. 14-ф</w:t>
            </w:r>
          </w:p>
        </w:tc>
        <w:tc>
          <w:tcPr>
            <w:tcW w:w="2157" w:type="dxa"/>
            <w:shd w:val="clear" w:color="auto" w:fill="FFFFFF" w:themeFill="background1"/>
          </w:tcPr>
          <w:p w:rsidR="00CE041F" w:rsidRPr="00A1715E" w:rsidRDefault="00CE041F" w:rsidP="005B65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  <w:lang w:val="en-US"/>
              </w:rPr>
              <w:t xml:space="preserve">(83362) </w:t>
            </w:r>
            <w:r w:rsidR="005B652C" w:rsidRPr="00A1715E">
              <w:rPr>
                <w:sz w:val="26"/>
                <w:szCs w:val="26"/>
              </w:rPr>
              <w:t>4-06-12</w:t>
            </w:r>
          </w:p>
        </w:tc>
      </w:tr>
      <w:tr w:rsidR="00CE041F" w:rsidRPr="004D6D74" w:rsidTr="00C71F49">
        <w:tc>
          <w:tcPr>
            <w:tcW w:w="590" w:type="dxa"/>
            <w:shd w:val="clear" w:color="auto" w:fill="FFFFFF" w:themeFill="background1"/>
          </w:tcPr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  <w:shd w:val="clear" w:color="auto" w:fill="FFFFFF" w:themeFill="background1"/>
          </w:tcPr>
          <w:p w:rsidR="00CE041F" w:rsidRPr="00A1715E" w:rsidRDefault="00A1715E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Белохолуницкий</w:t>
            </w:r>
            <w:proofErr w:type="spellEnd"/>
            <w:r>
              <w:rPr>
                <w:sz w:val="26"/>
                <w:szCs w:val="26"/>
              </w:rPr>
              <w:t xml:space="preserve"> отдел </w:t>
            </w:r>
            <w:r w:rsidRPr="00A1715E">
              <w:rPr>
                <w:sz w:val="26"/>
                <w:szCs w:val="26"/>
              </w:rPr>
              <w:t xml:space="preserve">социального обслуживания </w:t>
            </w:r>
            <w:r w:rsidR="00CE041F" w:rsidRPr="00A1715E">
              <w:rPr>
                <w:sz w:val="26"/>
                <w:szCs w:val="26"/>
              </w:rPr>
              <w:t>населения</w:t>
            </w:r>
          </w:p>
        </w:tc>
        <w:tc>
          <w:tcPr>
            <w:tcW w:w="3160" w:type="dxa"/>
            <w:shd w:val="clear" w:color="auto" w:fill="FFFFFF" w:themeFill="background1"/>
          </w:tcPr>
          <w:p w:rsidR="00D166F0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г. Белая Холуница, </w:t>
            </w:r>
          </w:p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Ленина, д. 6</w:t>
            </w:r>
          </w:p>
        </w:tc>
        <w:tc>
          <w:tcPr>
            <w:tcW w:w="2157" w:type="dxa"/>
            <w:shd w:val="clear" w:color="auto" w:fill="FFFFFF" w:themeFill="background1"/>
          </w:tcPr>
          <w:p w:rsidR="00CE041F" w:rsidRPr="00A1715E" w:rsidRDefault="00CE041F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  <w:lang w:val="en-US"/>
              </w:rPr>
              <w:t>(83364) 4-31-89</w:t>
            </w:r>
          </w:p>
        </w:tc>
      </w:tr>
      <w:tr w:rsidR="00823DAA" w:rsidRPr="004D6D74" w:rsidTr="00C71F49">
        <w:tc>
          <w:tcPr>
            <w:tcW w:w="590" w:type="dxa"/>
            <w:shd w:val="clear" w:color="auto" w:fill="FFFFFF" w:themeFill="background1"/>
          </w:tcPr>
          <w:p w:rsidR="00823DAA" w:rsidRPr="00A1715E" w:rsidRDefault="00823DAA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  <w:shd w:val="clear" w:color="auto" w:fill="FFFFFF" w:themeFill="background1"/>
          </w:tcPr>
          <w:p w:rsidR="00823DAA" w:rsidRPr="00A1715E" w:rsidRDefault="00823DAA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 </w:t>
            </w:r>
            <w:proofErr w:type="spellStart"/>
            <w:r w:rsidRPr="00A1715E">
              <w:rPr>
                <w:sz w:val="26"/>
                <w:szCs w:val="26"/>
              </w:rPr>
              <w:t>Нагорский</w:t>
            </w:r>
            <w:proofErr w:type="spellEnd"/>
            <w:r w:rsidRPr="00A1715E">
              <w:rPr>
                <w:sz w:val="26"/>
                <w:szCs w:val="26"/>
              </w:rPr>
              <w:t xml:space="preserve"> </w:t>
            </w:r>
            <w:proofErr w:type="spellStart"/>
            <w:r w:rsidRPr="00A1715E">
              <w:rPr>
                <w:sz w:val="26"/>
                <w:szCs w:val="26"/>
              </w:rPr>
              <w:t>отделсоциального</w:t>
            </w:r>
            <w:proofErr w:type="spellEnd"/>
            <w:r w:rsidRPr="00A1715E">
              <w:rPr>
                <w:sz w:val="26"/>
                <w:szCs w:val="26"/>
              </w:rPr>
              <w:t xml:space="preserve"> обслуживания населения</w:t>
            </w:r>
          </w:p>
        </w:tc>
        <w:tc>
          <w:tcPr>
            <w:tcW w:w="3160" w:type="dxa"/>
            <w:shd w:val="clear" w:color="auto" w:fill="FFFFFF" w:themeFill="background1"/>
          </w:tcPr>
          <w:p w:rsidR="00C71F49" w:rsidRDefault="00823DAA" w:rsidP="00B91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r w:rsidRPr="00A1715E">
              <w:rPr>
                <w:sz w:val="26"/>
                <w:szCs w:val="26"/>
              </w:rPr>
              <w:t xml:space="preserve"> Нагорск, </w:t>
            </w:r>
          </w:p>
          <w:p w:rsidR="00823DAA" w:rsidRPr="00A1715E" w:rsidRDefault="00823DAA" w:rsidP="00B914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</w:t>
            </w:r>
            <w:r w:rsidR="00C71F49">
              <w:rPr>
                <w:sz w:val="26"/>
                <w:szCs w:val="26"/>
              </w:rPr>
              <w:t xml:space="preserve"> Советская,</w:t>
            </w:r>
            <w:r w:rsidRPr="00A1715E">
              <w:rPr>
                <w:sz w:val="26"/>
                <w:szCs w:val="26"/>
              </w:rPr>
              <w:t xml:space="preserve"> д.</w:t>
            </w:r>
            <w:r w:rsidR="00C71F49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 xml:space="preserve">149 </w:t>
            </w:r>
          </w:p>
        </w:tc>
        <w:tc>
          <w:tcPr>
            <w:tcW w:w="2157" w:type="dxa"/>
            <w:shd w:val="clear" w:color="auto" w:fill="FFFFFF" w:themeFill="background1"/>
          </w:tcPr>
          <w:p w:rsidR="00823DAA" w:rsidRPr="00A1715E" w:rsidRDefault="00823DAA" w:rsidP="00B91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(83349) 2-28-48</w:t>
            </w:r>
          </w:p>
        </w:tc>
      </w:tr>
      <w:tr w:rsidR="00D166F0" w:rsidRPr="004D6D74" w:rsidTr="00C71F49">
        <w:tc>
          <w:tcPr>
            <w:tcW w:w="590" w:type="dxa"/>
            <w:shd w:val="clear" w:color="auto" w:fill="FFFFFF" w:themeFill="background1"/>
          </w:tcPr>
          <w:p w:rsidR="00D166F0" w:rsidRPr="00A1715E" w:rsidRDefault="00D166F0" w:rsidP="005B65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830" w:type="dxa"/>
            <w:gridSpan w:val="4"/>
            <w:shd w:val="clear" w:color="auto" w:fill="FFFFFF" w:themeFill="background1"/>
          </w:tcPr>
          <w:p w:rsidR="00D166F0" w:rsidRPr="00A1715E" w:rsidRDefault="00D166F0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КОГАУСО «Межрайонный комплексный центр социального обслуживания населения в Советском районе»</w:t>
            </w:r>
          </w:p>
        </w:tc>
      </w:tr>
      <w:tr w:rsidR="006F1F57" w:rsidRPr="004D6D74" w:rsidTr="00C71F49">
        <w:tc>
          <w:tcPr>
            <w:tcW w:w="590" w:type="dxa"/>
            <w:shd w:val="clear" w:color="auto" w:fill="FFFFFF" w:themeFill="background1"/>
          </w:tcPr>
          <w:p w:rsidR="006F1F57" w:rsidRPr="00A1715E" w:rsidRDefault="006F1F57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6F1F57" w:rsidRPr="00A1715E" w:rsidRDefault="006F1F57" w:rsidP="00317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Советский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6F1F57" w:rsidRPr="00A1715E" w:rsidRDefault="006F1F57" w:rsidP="00317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г. Советск,</w:t>
            </w:r>
          </w:p>
          <w:p w:rsidR="006F1F57" w:rsidRPr="00A1715E" w:rsidRDefault="006F1F57" w:rsidP="00317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 ул. Ленина, д. 59</w:t>
            </w:r>
          </w:p>
        </w:tc>
        <w:tc>
          <w:tcPr>
            <w:tcW w:w="2157" w:type="dxa"/>
            <w:shd w:val="clear" w:color="auto" w:fill="FFFFFF" w:themeFill="background1"/>
          </w:tcPr>
          <w:p w:rsidR="006F1F57" w:rsidRPr="00A1715E" w:rsidRDefault="006F1F57" w:rsidP="003172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(83375) 2-21-37</w:t>
            </w:r>
          </w:p>
        </w:tc>
      </w:tr>
      <w:tr w:rsidR="006F1F57" w:rsidRPr="004D6D74" w:rsidTr="00C71F49">
        <w:tc>
          <w:tcPr>
            <w:tcW w:w="590" w:type="dxa"/>
            <w:shd w:val="clear" w:color="auto" w:fill="FFFFFF" w:themeFill="background1"/>
          </w:tcPr>
          <w:p w:rsidR="006F1F57" w:rsidRPr="00A1715E" w:rsidRDefault="006F1F57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6F1F57" w:rsidRPr="00A1715E" w:rsidRDefault="006F1F57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Пижанский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6F1F57" w:rsidRPr="00A1715E" w:rsidRDefault="00C71F49" w:rsidP="00317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6F1F57" w:rsidRPr="00A1715E">
              <w:rPr>
                <w:sz w:val="26"/>
                <w:szCs w:val="26"/>
              </w:rPr>
              <w:t xml:space="preserve"> Пижанка, </w:t>
            </w:r>
          </w:p>
          <w:p w:rsidR="006F1F57" w:rsidRPr="00A1715E" w:rsidRDefault="006F1F57" w:rsidP="00317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Колхозная, д. 24</w:t>
            </w:r>
          </w:p>
        </w:tc>
        <w:tc>
          <w:tcPr>
            <w:tcW w:w="2157" w:type="dxa"/>
            <w:shd w:val="clear" w:color="auto" w:fill="FFFFFF" w:themeFill="background1"/>
          </w:tcPr>
          <w:p w:rsidR="006F1F57" w:rsidRPr="00A1715E" w:rsidRDefault="006F1F57" w:rsidP="003172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8-900-520-64-13</w:t>
            </w:r>
          </w:p>
        </w:tc>
      </w:tr>
      <w:tr w:rsidR="006F1F57" w:rsidRPr="004D6D74" w:rsidTr="00C71F49">
        <w:tc>
          <w:tcPr>
            <w:tcW w:w="590" w:type="dxa"/>
            <w:shd w:val="clear" w:color="auto" w:fill="FFFFFF" w:themeFill="background1"/>
          </w:tcPr>
          <w:p w:rsidR="006F1F57" w:rsidRPr="00A1715E" w:rsidRDefault="006F1F57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6F1F57" w:rsidRPr="00A1715E" w:rsidRDefault="006F1F57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Верхошижемский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</w:t>
            </w:r>
            <w:r w:rsidR="00A1715E">
              <w:rPr>
                <w:sz w:val="26"/>
                <w:szCs w:val="26"/>
              </w:rPr>
              <w:t xml:space="preserve"> социального обслуживания </w:t>
            </w:r>
            <w:r w:rsidRPr="00A1715E">
              <w:rPr>
                <w:sz w:val="26"/>
                <w:szCs w:val="26"/>
              </w:rPr>
              <w:t>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6F1F57" w:rsidRPr="00A1715E" w:rsidRDefault="00C71F49" w:rsidP="00317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6F1F57" w:rsidRPr="00A1715E">
              <w:rPr>
                <w:sz w:val="26"/>
                <w:szCs w:val="26"/>
              </w:rPr>
              <w:t xml:space="preserve"> Верхошижемье,</w:t>
            </w:r>
          </w:p>
          <w:p w:rsidR="006F1F57" w:rsidRPr="00A1715E" w:rsidRDefault="006F1F57" w:rsidP="00317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Горького, д.</w:t>
            </w:r>
            <w:r w:rsidR="00EE67C9" w:rsidRPr="00A1715E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28</w:t>
            </w:r>
          </w:p>
        </w:tc>
        <w:tc>
          <w:tcPr>
            <w:tcW w:w="2157" w:type="dxa"/>
            <w:shd w:val="clear" w:color="auto" w:fill="FFFFFF" w:themeFill="background1"/>
          </w:tcPr>
          <w:p w:rsidR="006F1F57" w:rsidRPr="00A1715E" w:rsidRDefault="006F1F57" w:rsidP="003172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(83335) 2-12-29</w:t>
            </w:r>
          </w:p>
        </w:tc>
      </w:tr>
      <w:tr w:rsidR="006F1F57" w:rsidRPr="004D6D74" w:rsidTr="00C71F49">
        <w:tc>
          <w:tcPr>
            <w:tcW w:w="590" w:type="dxa"/>
            <w:shd w:val="clear" w:color="auto" w:fill="FFFFFF" w:themeFill="background1"/>
          </w:tcPr>
          <w:p w:rsidR="006F1F57" w:rsidRPr="00A1715E" w:rsidRDefault="006F1F57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6F1F57" w:rsidRPr="00A1715E" w:rsidRDefault="006F1F57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Лебяжский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</w:t>
            </w:r>
            <w:r w:rsidRPr="00A1715E">
              <w:rPr>
                <w:sz w:val="26"/>
                <w:szCs w:val="26"/>
              </w:rPr>
              <w:lastRenderedPageBreak/>
              <w:t>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6F1F57" w:rsidRPr="00A1715E" w:rsidRDefault="00C71F49" w:rsidP="00317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пгт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6F1F57" w:rsidRPr="00A1715E">
              <w:rPr>
                <w:sz w:val="26"/>
                <w:szCs w:val="26"/>
              </w:rPr>
              <w:t>Лебяжье,</w:t>
            </w:r>
          </w:p>
          <w:p w:rsidR="006F1F57" w:rsidRPr="00A1715E" w:rsidRDefault="006F1F57" w:rsidP="00317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lastRenderedPageBreak/>
              <w:t>ул. Комарова, д.</w:t>
            </w:r>
            <w:r w:rsidR="00EE67C9" w:rsidRPr="00A1715E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>34</w:t>
            </w:r>
          </w:p>
        </w:tc>
        <w:tc>
          <w:tcPr>
            <w:tcW w:w="2157" w:type="dxa"/>
            <w:shd w:val="clear" w:color="auto" w:fill="FFFFFF" w:themeFill="background1"/>
          </w:tcPr>
          <w:p w:rsidR="006F1F57" w:rsidRPr="00A1715E" w:rsidRDefault="006F1F57" w:rsidP="003172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lastRenderedPageBreak/>
              <w:t>(83344) 2-02-65</w:t>
            </w:r>
          </w:p>
        </w:tc>
      </w:tr>
      <w:tr w:rsidR="00D166F0" w:rsidRPr="004D6D74" w:rsidTr="00C71F49">
        <w:tc>
          <w:tcPr>
            <w:tcW w:w="590" w:type="dxa"/>
            <w:shd w:val="clear" w:color="auto" w:fill="FFFFFF" w:themeFill="background1"/>
          </w:tcPr>
          <w:p w:rsidR="00D166F0" w:rsidRPr="00A1715E" w:rsidRDefault="00D166F0" w:rsidP="005B65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9830" w:type="dxa"/>
            <w:gridSpan w:val="4"/>
            <w:shd w:val="clear" w:color="auto" w:fill="FFFFFF" w:themeFill="background1"/>
          </w:tcPr>
          <w:p w:rsidR="00D166F0" w:rsidRPr="00A1715E" w:rsidRDefault="00D166F0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A1715E">
              <w:rPr>
                <w:b/>
                <w:sz w:val="26"/>
                <w:szCs w:val="26"/>
              </w:rPr>
              <w:t>Унинском</w:t>
            </w:r>
            <w:proofErr w:type="spellEnd"/>
            <w:r w:rsidRPr="00A1715E">
              <w:rPr>
                <w:b/>
                <w:sz w:val="26"/>
                <w:szCs w:val="26"/>
              </w:rPr>
              <w:t xml:space="preserve"> районе»</w:t>
            </w:r>
          </w:p>
        </w:tc>
      </w:tr>
      <w:tr w:rsidR="003F7287" w:rsidRPr="004D6D74" w:rsidTr="00C71F49">
        <w:tc>
          <w:tcPr>
            <w:tcW w:w="590" w:type="dxa"/>
            <w:shd w:val="clear" w:color="auto" w:fill="FFFFFF" w:themeFill="background1"/>
          </w:tcPr>
          <w:p w:rsidR="003F7287" w:rsidRPr="00A1715E" w:rsidRDefault="003F7287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3F7287" w:rsidRPr="00A1715E" w:rsidRDefault="003F7287" w:rsidP="00A1715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Унинский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3F7287" w:rsidRPr="00A1715E" w:rsidRDefault="003F728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proofErr w:type="gramStart"/>
            <w:r w:rsidRPr="00A1715E">
              <w:rPr>
                <w:sz w:val="26"/>
                <w:szCs w:val="26"/>
              </w:rPr>
              <w:t xml:space="preserve"> </w:t>
            </w:r>
            <w:proofErr w:type="spellStart"/>
            <w:r w:rsidRPr="00A1715E">
              <w:rPr>
                <w:sz w:val="26"/>
                <w:szCs w:val="26"/>
              </w:rPr>
              <w:t>У</w:t>
            </w:r>
            <w:proofErr w:type="gramEnd"/>
            <w:r w:rsidRPr="00A1715E">
              <w:rPr>
                <w:sz w:val="26"/>
                <w:szCs w:val="26"/>
              </w:rPr>
              <w:t>ни</w:t>
            </w:r>
            <w:proofErr w:type="spellEnd"/>
            <w:r w:rsidRPr="00A1715E">
              <w:rPr>
                <w:sz w:val="26"/>
                <w:szCs w:val="26"/>
              </w:rPr>
              <w:t xml:space="preserve">, </w:t>
            </w:r>
          </w:p>
          <w:p w:rsidR="003F7287" w:rsidRPr="00A1715E" w:rsidRDefault="003F728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Кирова, д. 2</w:t>
            </w:r>
          </w:p>
        </w:tc>
        <w:tc>
          <w:tcPr>
            <w:tcW w:w="2157" w:type="dxa"/>
            <w:shd w:val="clear" w:color="auto" w:fill="FFFFFF" w:themeFill="background1"/>
          </w:tcPr>
          <w:p w:rsidR="003F7287" w:rsidRPr="00A1715E" w:rsidRDefault="003F72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  <w:lang w:val="en-US"/>
              </w:rPr>
              <w:t>(83359) 2-24-78</w:t>
            </w:r>
          </w:p>
        </w:tc>
      </w:tr>
      <w:tr w:rsidR="003F7287" w:rsidRPr="004D6D74" w:rsidTr="00C71F49">
        <w:tc>
          <w:tcPr>
            <w:tcW w:w="590" w:type="dxa"/>
            <w:shd w:val="clear" w:color="auto" w:fill="FFFFFF" w:themeFill="background1"/>
          </w:tcPr>
          <w:p w:rsidR="003F7287" w:rsidRPr="00A1715E" w:rsidRDefault="003F7287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3F7287" w:rsidRPr="00A1715E" w:rsidRDefault="003F728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Богородский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3F7287" w:rsidRPr="00A1715E" w:rsidRDefault="003F728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п. </w:t>
            </w:r>
            <w:proofErr w:type="spellStart"/>
            <w:r w:rsidRPr="00A1715E">
              <w:rPr>
                <w:sz w:val="26"/>
                <w:szCs w:val="26"/>
              </w:rPr>
              <w:t>Богородское</w:t>
            </w:r>
            <w:proofErr w:type="spellEnd"/>
            <w:r w:rsidRPr="00A1715E">
              <w:rPr>
                <w:sz w:val="26"/>
                <w:szCs w:val="26"/>
              </w:rPr>
              <w:t xml:space="preserve">, </w:t>
            </w:r>
          </w:p>
          <w:p w:rsidR="003F7287" w:rsidRPr="00A1715E" w:rsidRDefault="003F728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Коммуны, д. 9</w:t>
            </w:r>
          </w:p>
        </w:tc>
        <w:tc>
          <w:tcPr>
            <w:tcW w:w="2157" w:type="dxa"/>
            <w:shd w:val="clear" w:color="auto" w:fill="FFFFFF" w:themeFill="background1"/>
          </w:tcPr>
          <w:p w:rsidR="003F7287" w:rsidRPr="00A1715E" w:rsidRDefault="003F72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(83333) 2-11-35</w:t>
            </w:r>
          </w:p>
        </w:tc>
      </w:tr>
      <w:tr w:rsidR="00CE041F" w:rsidRPr="004D6D74" w:rsidTr="00C71F49">
        <w:tc>
          <w:tcPr>
            <w:tcW w:w="590" w:type="dxa"/>
            <w:shd w:val="clear" w:color="auto" w:fill="FFFFFF" w:themeFill="background1"/>
          </w:tcPr>
          <w:p w:rsidR="00CE041F" w:rsidRPr="00A1715E" w:rsidRDefault="00CE041F" w:rsidP="005B65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1</w:t>
            </w:r>
            <w:r w:rsidR="005B652C" w:rsidRPr="00A1715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72" w:type="dxa"/>
            <w:shd w:val="clear" w:color="auto" w:fill="FFFFFF" w:themeFill="background1"/>
          </w:tcPr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КОГАУСО «</w:t>
            </w:r>
            <w:proofErr w:type="spellStart"/>
            <w:r w:rsidRPr="00A1715E">
              <w:rPr>
                <w:b/>
                <w:sz w:val="26"/>
                <w:szCs w:val="26"/>
              </w:rPr>
              <w:t>Уржумский</w:t>
            </w:r>
            <w:proofErr w:type="spellEnd"/>
            <w:r w:rsidRPr="00A1715E">
              <w:rPr>
                <w:b/>
                <w:sz w:val="26"/>
                <w:szCs w:val="26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D166F0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г. Уржум, </w:t>
            </w:r>
          </w:p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Советская, д. 5</w:t>
            </w:r>
          </w:p>
        </w:tc>
        <w:tc>
          <w:tcPr>
            <w:tcW w:w="2157" w:type="dxa"/>
            <w:shd w:val="clear" w:color="auto" w:fill="FFFFFF" w:themeFill="background1"/>
          </w:tcPr>
          <w:p w:rsidR="00CE041F" w:rsidRPr="00A1715E" w:rsidRDefault="00CE041F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(83363) 2-35-38</w:t>
            </w:r>
          </w:p>
        </w:tc>
      </w:tr>
      <w:tr w:rsidR="00D166F0" w:rsidRPr="004D6D74" w:rsidTr="00C71F49">
        <w:tc>
          <w:tcPr>
            <w:tcW w:w="590" w:type="dxa"/>
            <w:shd w:val="clear" w:color="auto" w:fill="FFFFFF" w:themeFill="background1"/>
          </w:tcPr>
          <w:p w:rsidR="00D166F0" w:rsidRPr="00A1715E" w:rsidRDefault="00D166F0" w:rsidP="005B65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830" w:type="dxa"/>
            <w:gridSpan w:val="4"/>
            <w:shd w:val="clear" w:color="auto" w:fill="FFFFFF" w:themeFill="background1"/>
          </w:tcPr>
          <w:p w:rsidR="00D166F0" w:rsidRPr="00A1715E" w:rsidRDefault="00D166F0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A1715E">
              <w:rPr>
                <w:b/>
                <w:sz w:val="26"/>
                <w:szCs w:val="26"/>
              </w:rPr>
              <w:t>Юрьянском</w:t>
            </w:r>
            <w:proofErr w:type="spellEnd"/>
            <w:r w:rsidRPr="00A1715E">
              <w:rPr>
                <w:b/>
                <w:sz w:val="26"/>
                <w:szCs w:val="26"/>
              </w:rPr>
              <w:t xml:space="preserve"> районе»</w:t>
            </w:r>
          </w:p>
        </w:tc>
      </w:tr>
      <w:tr w:rsidR="00CE041F" w:rsidRPr="004D6D74" w:rsidTr="00C71F49">
        <w:tc>
          <w:tcPr>
            <w:tcW w:w="590" w:type="dxa"/>
            <w:shd w:val="clear" w:color="auto" w:fill="FFFFFF" w:themeFill="background1"/>
          </w:tcPr>
          <w:p w:rsidR="00CE041F" w:rsidRPr="00A1715E" w:rsidRDefault="00CE041F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  <w:shd w:val="clear" w:color="auto" w:fill="FFFFFF" w:themeFill="background1"/>
          </w:tcPr>
          <w:p w:rsidR="00CE041F" w:rsidRPr="00A1715E" w:rsidRDefault="00CE041F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Юрьянский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</w:t>
            </w:r>
            <w:r w:rsidR="00A1715E" w:rsidRPr="00A1715E">
              <w:rPr>
                <w:sz w:val="26"/>
                <w:szCs w:val="26"/>
              </w:rPr>
              <w:t>социального обслуживани</w:t>
            </w:r>
            <w:r w:rsidR="00A1715E">
              <w:rPr>
                <w:sz w:val="26"/>
                <w:szCs w:val="26"/>
              </w:rPr>
              <w:t xml:space="preserve">я </w:t>
            </w:r>
            <w:r w:rsidR="00A1715E" w:rsidRPr="00A1715E">
              <w:rPr>
                <w:sz w:val="26"/>
                <w:szCs w:val="26"/>
              </w:rPr>
              <w:t>населения</w:t>
            </w:r>
          </w:p>
        </w:tc>
        <w:tc>
          <w:tcPr>
            <w:tcW w:w="3160" w:type="dxa"/>
            <w:shd w:val="clear" w:color="auto" w:fill="FFFFFF" w:themeFill="background1"/>
          </w:tcPr>
          <w:p w:rsidR="00D166F0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r w:rsidRPr="00A1715E">
              <w:rPr>
                <w:sz w:val="26"/>
                <w:szCs w:val="26"/>
              </w:rPr>
              <w:t xml:space="preserve"> Юрья, </w:t>
            </w:r>
          </w:p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Лермонтова, д. 4</w:t>
            </w:r>
          </w:p>
        </w:tc>
        <w:tc>
          <w:tcPr>
            <w:tcW w:w="2157" w:type="dxa"/>
            <w:shd w:val="clear" w:color="auto" w:fill="FFFFFF" w:themeFill="background1"/>
          </w:tcPr>
          <w:p w:rsidR="00CE041F" w:rsidRPr="00A1715E" w:rsidRDefault="00CE041F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(83366) 2-10-48</w:t>
            </w:r>
          </w:p>
        </w:tc>
      </w:tr>
      <w:tr w:rsidR="00CE041F" w:rsidRPr="004D6D74" w:rsidTr="00C71F49">
        <w:tc>
          <w:tcPr>
            <w:tcW w:w="590" w:type="dxa"/>
            <w:shd w:val="clear" w:color="auto" w:fill="FFFFFF" w:themeFill="background1"/>
          </w:tcPr>
          <w:p w:rsidR="00CE041F" w:rsidRPr="00A1715E" w:rsidRDefault="00CE041F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  <w:shd w:val="clear" w:color="auto" w:fill="FFFFFF" w:themeFill="background1"/>
          </w:tcPr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Мурашинский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160" w:type="dxa"/>
            <w:shd w:val="clear" w:color="auto" w:fill="FFFFFF" w:themeFill="background1"/>
          </w:tcPr>
          <w:p w:rsidR="00D166F0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1715E">
              <w:rPr>
                <w:color w:val="000000" w:themeColor="text1"/>
                <w:sz w:val="26"/>
                <w:szCs w:val="26"/>
              </w:rPr>
              <w:t xml:space="preserve">г. </w:t>
            </w:r>
            <w:proofErr w:type="gramStart"/>
            <w:r w:rsidRPr="00A1715E">
              <w:rPr>
                <w:color w:val="000000" w:themeColor="text1"/>
                <w:sz w:val="26"/>
                <w:szCs w:val="26"/>
              </w:rPr>
              <w:t>Мураши</w:t>
            </w:r>
            <w:proofErr w:type="gramEnd"/>
            <w:r w:rsidRPr="00A1715E">
              <w:rPr>
                <w:color w:val="000000" w:themeColor="text1"/>
                <w:sz w:val="26"/>
                <w:szCs w:val="26"/>
              </w:rPr>
              <w:t xml:space="preserve">, </w:t>
            </w:r>
          </w:p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color w:val="000000" w:themeColor="text1"/>
                <w:sz w:val="26"/>
                <w:szCs w:val="26"/>
              </w:rPr>
              <w:t>ул. Горького, д. 6</w:t>
            </w:r>
          </w:p>
        </w:tc>
        <w:tc>
          <w:tcPr>
            <w:tcW w:w="2157" w:type="dxa"/>
            <w:shd w:val="clear" w:color="auto" w:fill="FFFFFF" w:themeFill="background1"/>
          </w:tcPr>
          <w:p w:rsidR="00CE041F" w:rsidRPr="00A1715E" w:rsidRDefault="00CE041F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color w:val="000000" w:themeColor="text1"/>
                <w:sz w:val="26"/>
                <w:szCs w:val="26"/>
              </w:rPr>
              <w:t>(83348) 2-10-37</w:t>
            </w:r>
          </w:p>
        </w:tc>
      </w:tr>
      <w:tr w:rsidR="00D166F0" w:rsidRPr="004D6D74" w:rsidTr="00C71F49">
        <w:tc>
          <w:tcPr>
            <w:tcW w:w="590" w:type="dxa"/>
            <w:shd w:val="clear" w:color="auto" w:fill="FFFFFF" w:themeFill="background1"/>
          </w:tcPr>
          <w:p w:rsidR="00D166F0" w:rsidRPr="00A1715E" w:rsidRDefault="00D166F0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830" w:type="dxa"/>
            <w:gridSpan w:val="4"/>
            <w:shd w:val="clear" w:color="auto" w:fill="FFFFFF" w:themeFill="background1"/>
          </w:tcPr>
          <w:p w:rsidR="00D166F0" w:rsidRPr="00A1715E" w:rsidRDefault="00D166F0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 xml:space="preserve">КОГАУСО «Межрайонный комплексный центр социального обслуживания населения </w:t>
            </w:r>
            <w:proofErr w:type="gramStart"/>
            <w:r w:rsidRPr="00A1715E">
              <w:rPr>
                <w:b/>
                <w:sz w:val="26"/>
                <w:szCs w:val="26"/>
              </w:rPr>
              <w:t>в</w:t>
            </w:r>
            <w:proofErr w:type="gramEnd"/>
            <w:r w:rsidRPr="00A1715E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1715E">
              <w:rPr>
                <w:b/>
                <w:sz w:val="26"/>
                <w:szCs w:val="26"/>
              </w:rPr>
              <w:t>Яранском</w:t>
            </w:r>
            <w:proofErr w:type="gramEnd"/>
            <w:r w:rsidRPr="00A1715E">
              <w:rPr>
                <w:b/>
                <w:sz w:val="26"/>
                <w:szCs w:val="26"/>
              </w:rPr>
              <w:t xml:space="preserve"> районе»</w:t>
            </w:r>
          </w:p>
        </w:tc>
      </w:tr>
      <w:tr w:rsidR="00CE041F" w:rsidRPr="004D6D74" w:rsidTr="00C71F49">
        <w:trPr>
          <w:trHeight w:val="932"/>
        </w:trPr>
        <w:tc>
          <w:tcPr>
            <w:tcW w:w="590" w:type="dxa"/>
            <w:shd w:val="clear" w:color="auto" w:fill="FFFFFF" w:themeFill="background1"/>
          </w:tcPr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CE041F" w:rsidRPr="00A1715E" w:rsidRDefault="00CE041F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Яранский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D166F0" w:rsidRPr="00A1715E" w:rsidRDefault="00CE041F" w:rsidP="004D6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pacing w:val="-4"/>
                <w:sz w:val="26"/>
                <w:szCs w:val="26"/>
              </w:rPr>
              <w:t>г</w:t>
            </w:r>
            <w:r w:rsidRPr="00A1715E">
              <w:rPr>
                <w:sz w:val="26"/>
                <w:szCs w:val="26"/>
              </w:rPr>
              <w:t>. Яранск,</w:t>
            </w:r>
          </w:p>
          <w:p w:rsidR="00CE041F" w:rsidRPr="00A1715E" w:rsidRDefault="00CE041F" w:rsidP="004D6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Ленина, д. 46 «а»</w:t>
            </w:r>
          </w:p>
        </w:tc>
        <w:tc>
          <w:tcPr>
            <w:tcW w:w="2157" w:type="dxa"/>
            <w:shd w:val="clear" w:color="auto" w:fill="FFFFFF" w:themeFill="background1"/>
          </w:tcPr>
          <w:p w:rsidR="00CE041F" w:rsidRPr="00A1715E" w:rsidRDefault="00CE041F" w:rsidP="00D87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(83367) 2-19-31</w:t>
            </w:r>
          </w:p>
        </w:tc>
      </w:tr>
      <w:tr w:rsidR="00CE041F" w:rsidRPr="004D6D74" w:rsidTr="00C71F49">
        <w:tc>
          <w:tcPr>
            <w:tcW w:w="590" w:type="dxa"/>
            <w:shd w:val="clear" w:color="auto" w:fill="FFFFFF" w:themeFill="background1"/>
          </w:tcPr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Санчурский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D166F0" w:rsidRPr="00A1715E" w:rsidRDefault="00CE041F" w:rsidP="00D16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r w:rsidRPr="00A1715E">
              <w:rPr>
                <w:sz w:val="26"/>
                <w:szCs w:val="26"/>
              </w:rPr>
              <w:t xml:space="preserve"> </w:t>
            </w:r>
            <w:r w:rsidR="00EE67C9" w:rsidRPr="00A1715E">
              <w:rPr>
                <w:sz w:val="26"/>
                <w:szCs w:val="26"/>
              </w:rPr>
              <w:t xml:space="preserve"> </w:t>
            </w:r>
            <w:r w:rsidRPr="00A1715E">
              <w:rPr>
                <w:sz w:val="26"/>
                <w:szCs w:val="26"/>
              </w:rPr>
              <w:t xml:space="preserve">Санчурск, </w:t>
            </w:r>
          </w:p>
          <w:p w:rsidR="004D6D74" w:rsidRPr="00A1715E" w:rsidRDefault="00CE041F" w:rsidP="004D6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Карла Маркса,</w:t>
            </w:r>
          </w:p>
          <w:p w:rsidR="00CE041F" w:rsidRPr="00A1715E" w:rsidRDefault="00CE041F" w:rsidP="004D6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д. 36</w:t>
            </w:r>
          </w:p>
        </w:tc>
        <w:tc>
          <w:tcPr>
            <w:tcW w:w="2157" w:type="dxa"/>
            <w:shd w:val="clear" w:color="auto" w:fill="FFFFFF" w:themeFill="background1"/>
          </w:tcPr>
          <w:p w:rsidR="00CE041F" w:rsidRPr="00A1715E" w:rsidRDefault="00CE041F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(83357) 2-19-50</w:t>
            </w:r>
          </w:p>
        </w:tc>
      </w:tr>
      <w:tr w:rsidR="00CE041F" w:rsidRPr="004D6D74" w:rsidTr="00C71F49">
        <w:tc>
          <w:tcPr>
            <w:tcW w:w="590" w:type="dxa"/>
            <w:shd w:val="clear" w:color="auto" w:fill="FFFFFF" w:themeFill="background1"/>
          </w:tcPr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CE041F" w:rsidRPr="00A1715E" w:rsidRDefault="00CE041F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Кикнурский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социального обслуживания 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D166F0" w:rsidRPr="00A1715E" w:rsidRDefault="00D166F0" w:rsidP="00EE67C9">
            <w:pPr>
              <w:ind w:right="250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</w:t>
            </w:r>
            <w:r w:rsidR="00CE041F" w:rsidRPr="00A1715E">
              <w:rPr>
                <w:sz w:val="26"/>
                <w:szCs w:val="26"/>
              </w:rPr>
              <w:t>гт</w:t>
            </w:r>
            <w:proofErr w:type="spellEnd"/>
            <w:r w:rsidR="00CE041F" w:rsidRPr="00A1715E">
              <w:rPr>
                <w:sz w:val="26"/>
                <w:szCs w:val="26"/>
              </w:rPr>
              <w:t xml:space="preserve"> </w:t>
            </w:r>
            <w:r w:rsidR="00EE67C9" w:rsidRPr="00A1715E">
              <w:rPr>
                <w:sz w:val="26"/>
                <w:szCs w:val="26"/>
              </w:rPr>
              <w:t xml:space="preserve"> </w:t>
            </w:r>
            <w:proofErr w:type="spellStart"/>
            <w:r w:rsidR="00CE041F" w:rsidRPr="00A1715E">
              <w:rPr>
                <w:sz w:val="26"/>
                <w:szCs w:val="26"/>
              </w:rPr>
              <w:t>Кикнур</w:t>
            </w:r>
            <w:proofErr w:type="spellEnd"/>
            <w:r w:rsidR="00CE041F" w:rsidRPr="00A1715E">
              <w:rPr>
                <w:sz w:val="26"/>
                <w:szCs w:val="26"/>
              </w:rPr>
              <w:t>,</w:t>
            </w:r>
          </w:p>
          <w:p w:rsidR="00CE041F" w:rsidRPr="00A1715E" w:rsidRDefault="004D6D74" w:rsidP="00EE67C9">
            <w:pPr>
              <w:ind w:right="250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ул. Первомайская </w:t>
            </w:r>
            <w:r w:rsidR="00CE041F" w:rsidRPr="00A1715E">
              <w:rPr>
                <w:sz w:val="26"/>
                <w:szCs w:val="26"/>
              </w:rPr>
              <w:t>д.</w:t>
            </w:r>
            <w:r w:rsidR="00EE67C9" w:rsidRPr="00A1715E">
              <w:rPr>
                <w:sz w:val="26"/>
                <w:szCs w:val="26"/>
              </w:rPr>
              <w:t xml:space="preserve"> </w:t>
            </w:r>
            <w:r w:rsidR="00CE041F" w:rsidRPr="00A1715E">
              <w:rPr>
                <w:sz w:val="26"/>
                <w:szCs w:val="26"/>
              </w:rPr>
              <w:t>1</w:t>
            </w:r>
          </w:p>
        </w:tc>
        <w:tc>
          <w:tcPr>
            <w:tcW w:w="2157" w:type="dxa"/>
            <w:shd w:val="clear" w:color="auto" w:fill="FFFFFF" w:themeFill="background1"/>
          </w:tcPr>
          <w:p w:rsidR="00CE041F" w:rsidRPr="00A1715E" w:rsidRDefault="00CE041F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(83341) 5-18-95</w:t>
            </w:r>
          </w:p>
        </w:tc>
      </w:tr>
      <w:tr w:rsidR="005B652C" w:rsidRPr="004D6D74" w:rsidTr="00C71F49">
        <w:tc>
          <w:tcPr>
            <w:tcW w:w="590" w:type="dxa"/>
            <w:shd w:val="clear" w:color="auto" w:fill="FFFFFF" w:themeFill="background1"/>
          </w:tcPr>
          <w:p w:rsidR="005B652C" w:rsidRPr="00A1715E" w:rsidRDefault="005B652C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5B652C" w:rsidRPr="00A1715E" w:rsidRDefault="005B652C" w:rsidP="00A171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Тужинский</w:t>
            </w:r>
            <w:proofErr w:type="spellEnd"/>
            <w:r w:rsidRPr="00A1715E">
              <w:rPr>
                <w:sz w:val="26"/>
                <w:szCs w:val="26"/>
              </w:rPr>
              <w:t xml:space="preserve"> отдел </w:t>
            </w:r>
            <w:r w:rsidR="00A1715E">
              <w:rPr>
                <w:sz w:val="26"/>
                <w:szCs w:val="26"/>
              </w:rPr>
              <w:t xml:space="preserve">социального обслуживания </w:t>
            </w:r>
            <w:r w:rsidRPr="00A1715E">
              <w:rPr>
                <w:sz w:val="26"/>
                <w:szCs w:val="26"/>
              </w:rPr>
              <w:t>населения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D166F0" w:rsidRPr="00A1715E" w:rsidRDefault="005B652C" w:rsidP="00165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1715E">
              <w:rPr>
                <w:sz w:val="26"/>
                <w:szCs w:val="26"/>
              </w:rPr>
              <w:t>пгт</w:t>
            </w:r>
            <w:proofErr w:type="spellEnd"/>
            <w:proofErr w:type="gramStart"/>
            <w:r w:rsidRPr="00A1715E">
              <w:rPr>
                <w:sz w:val="26"/>
                <w:szCs w:val="26"/>
              </w:rPr>
              <w:t xml:space="preserve"> Т</w:t>
            </w:r>
            <w:proofErr w:type="gramEnd"/>
            <w:r w:rsidRPr="00A1715E">
              <w:rPr>
                <w:sz w:val="26"/>
                <w:szCs w:val="26"/>
              </w:rPr>
              <w:t xml:space="preserve">ужа, </w:t>
            </w:r>
          </w:p>
          <w:p w:rsidR="005B652C" w:rsidRPr="00A1715E" w:rsidRDefault="005B652C" w:rsidP="00165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ул. Советская, </w:t>
            </w:r>
            <w:r w:rsidR="00EE67C9" w:rsidRPr="00A1715E">
              <w:rPr>
                <w:sz w:val="26"/>
                <w:szCs w:val="26"/>
              </w:rPr>
              <w:t xml:space="preserve">д. </w:t>
            </w:r>
            <w:r w:rsidRPr="00A1715E">
              <w:rPr>
                <w:sz w:val="26"/>
                <w:szCs w:val="26"/>
              </w:rPr>
              <w:t>32</w:t>
            </w:r>
          </w:p>
        </w:tc>
        <w:tc>
          <w:tcPr>
            <w:tcW w:w="2157" w:type="dxa"/>
            <w:shd w:val="clear" w:color="auto" w:fill="FFFFFF" w:themeFill="background1"/>
          </w:tcPr>
          <w:p w:rsidR="005B652C" w:rsidRPr="00A1715E" w:rsidRDefault="005B652C" w:rsidP="001650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(83340)2-25-48</w:t>
            </w:r>
          </w:p>
        </w:tc>
      </w:tr>
      <w:tr w:rsidR="005B652C" w:rsidRPr="004D6D74" w:rsidTr="00C71F49">
        <w:tc>
          <w:tcPr>
            <w:tcW w:w="590" w:type="dxa"/>
            <w:vMerge w:val="restart"/>
            <w:shd w:val="clear" w:color="auto" w:fill="FFFFFF" w:themeFill="background1"/>
          </w:tcPr>
          <w:p w:rsidR="005B652C" w:rsidRPr="00A1715E" w:rsidRDefault="005B652C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372" w:type="dxa"/>
            <w:vMerge w:val="restart"/>
            <w:shd w:val="clear" w:color="auto" w:fill="FFFFFF" w:themeFill="background1"/>
          </w:tcPr>
          <w:p w:rsidR="005B652C" w:rsidRPr="00A1715E" w:rsidRDefault="005B652C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КОГАУСО «Кировский городской комплексный центр социального обслуживания населения»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EE67C9" w:rsidRPr="00A1715E" w:rsidRDefault="005B652C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г. Киров, </w:t>
            </w:r>
          </w:p>
          <w:p w:rsidR="005B652C" w:rsidRPr="00A1715E" w:rsidRDefault="005B652C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ул. К. Маркса, д. 20</w:t>
            </w:r>
          </w:p>
        </w:tc>
        <w:tc>
          <w:tcPr>
            <w:tcW w:w="2157" w:type="dxa"/>
            <w:shd w:val="clear" w:color="auto" w:fill="FFFFFF" w:themeFill="background1"/>
          </w:tcPr>
          <w:p w:rsidR="005B652C" w:rsidRPr="00A1715E" w:rsidRDefault="005B652C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(8332) 36-63-80,</w:t>
            </w:r>
          </w:p>
          <w:p w:rsidR="005B652C" w:rsidRPr="00A1715E" w:rsidRDefault="005B652C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8(800)201-21-09 </w:t>
            </w:r>
          </w:p>
        </w:tc>
      </w:tr>
      <w:tr w:rsidR="005B652C" w:rsidRPr="004D6D74" w:rsidTr="00C71F49">
        <w:tc>
          <w:tcPr>
            <w:tcW w:w="590" w:type="dxa"/>
            <w:vMerge/>
            <w:shd w:val="clear" w:color="auto" w:fill="FFFFFF" w:themeFill="background1"/>
          </w:tcPr>
          <w:p w:rsidR="005B652C" w:rsidRPr="00A1715E" w:rsidRDefault="005B652C" w:rsidP="00A30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72" w:type="dxa"/>
            <w:vMerge/>
            <w:shd w:val="clear" w:color="auto" w:fill="FFFFFF" w:themeFill="background1"/>
          </w:tcPr>
          <w:p w:rsidR="005B652C" w:rsidRPr="00A1715E" w:rsidRDefault="005B652C" w:rsidP="00F45E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5B652C" w:rsidRPr="00A1715E" w:rsidRDefault="005B652C" w:rsidP="00C71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г. Киров, </w:t>
            </w:r>
            <w:proofErr w:type="spellStart"/>
            <w:r w:rsidRPr="00A1715E">
              <w:rPr>
                <w:sz w:val="26"/>
                <w:szCs w:val="26"/>
              </w:rPr>
              <w:t>Нововятский</w:t>
            </w:r>
            <w:proofErr w:type="spellEnd"/>
            <w:r w:rsidRPr="00A1715E">
              <w:rPr>
                <w:sz w:val="26"/>
                <w:szCs w:val="26"/>
              </w:rPr>
              <w:t xml:space="preserve"> район ул. </w:t>
            </w:r>
            <w:proofErr w:type="gramStart"/>
            <w:r w:rsidRPr="00A1715E">
              <w:rPr>
                <w:sz w:val="26"/>
                <w:szCs w:val="26"/>
              </w:rPr>
              <w:t>Клубная</w:t>
            </w:r>
            <w:proofErr w:type="gramEnd"/>
            <w:r w:rsidRPr="00A1715E">
              <w:rPr>
                <w:sz w:val="26"/>
                <w:szCs w:val="26"/>
              </w:rPr>
              <w:t>, д. 19</w:t>
            </w:r>
          </w:p>
        </w:tc>
        <w:tc>
          <w:tcPr>
            <w:tcW w:w="2157" w:type="dxa"/>
            <w:shd w:val="clear" w:color="auto" w:fill="FFFFFF" w:themeFill="background1"/>
          </w:tcPr>
          <w:p w:rsidR="005B652C" w:rsidRPr="00A1715E" w:rsidRDefault="005B652C" w:rsidP="00394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>(8332) 31-18-01</w:t>
            </w:r>
          </w:p>
        </w:tc>
      </w:tr>
      <w:tr w:rsidR="008B77E9" w:rsidRPr="004D6D74" w:rsidTr="00C71F49">
        <w:tc>
          <w:tcPr>
            <w:tcW w:w="590" w:type="dxa"/>
            <w:shd w:val="clear" w:color="auto" w:fill="FFFFFF" w:themeFill="background1"/>
          </w:tcPr>
          <w:p w:rsidR="008B77E9" w:rsidRPr="00A1715E" w:rsidRDefault="008B77E9" w:rsidP="008B7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372" w:type="dxa"/>
            <w:shd w:val="clear" w:color="auto" w:fill="FFFFFF" w:themeFill="background1"/>
          </w:tcPr>
          <w:p w:rsidR="008B77E9" w:rsidRPr="00A1715E" w:rsidRDefault="008B77E9" w:rsidP="008B7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715E">
              <w:rPr>
                <w:b/>
                <w:sz w:val="26"/>
                <w:szCs w:val="26"/>
              </w:rPr>
              <w:t xml:space="preserve">КОГАУСО «Кировский </w:t>
            </w:r>
            <w:r>
              <w:rPr>
                <w:b/>
                <w:sz w:val="26"/>
                <w:szCs w:val="26"/>
              </w:rPr>
              <w:t xml:space="preserve">центр социальной помощи семье </w:t>
            </w:r>
            <w:r>
              <w:rPr>
                <w:b/>
                <w:sz w:val="26"/>
                <w:szCs w:val="26"/>
              </w:rPr>
              <w:br/>
              <w:t>и детям</w:t>
            </w:r>
            <w:r w:rsidRPr="00A1715E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301" w:type="dxa"/>
            <w:gridSpan w:val="2"/>
            <w:shd w:val="clear" w:color="auto" w:fill="FFFFFF" w:themeFill="background1"/>
          </w:tcPr>
          <w:p w:rsidR="008B77E9" w:rsidRPr="00A1715E" w:rsidRDefault="008B77E9" w:rsidP="008B7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г. Киров, </w:t>
            </w:r>
          </w:p>
          <w:p w:rsidR="008B77E9" w:rsidRPr="00A1715E" w:rsidRDefault="008B77E9" w:rsidP="00C669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ул. </w:t>
            </w:r>
            <w:r w:rsidR="00C66955">
              <w:rPr>
                <w:sz w:val="26"/>
                <w:szCs w:val="26"/>
              </w:rPr>
              <w:t>К. Либкнехта</w:t>
            </w:r>
            <w:r w:rsidRPr="00A1715E">
              <w:rPr>
                <w:sz w:val="26"/>
                <w:szCs w:val="26"/>
              </w:rPr>
              <w:t xml:space="preserve">, д. </w:t>
            </w:r>
            <w:bookmarkStart w:id="0" w:name="_GoBack"/>
            <w:bookmarkEnd w:id="0"/>
            <w:r w:rsidR="00C66955">
              <w:rPr>
                <w:sz w:val="26"/>
                <w:szCs w:val="26"/>
              </w:rPr>
              <w:t>107</w:t>
            </w:r>
          </w:p>
        </w:tc>
        <w:tc>
          <w:tcPr>
            <w:tcW w:w="2157" w:type="dxa"/>
            <w:shd w:val="clear" w:color="auto" w:fill="FFFFFF" w:themeFill="background1"/>
          </w:tcPr>
          <w:p w:rsidR="008B77E9" w:rsidRPr="00A1715E" w:rsidRDefault="008B77E9" w:rsidP="00C669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1715E">
              <w:rPr>
                <w:sz w:val="26"/>
                <w:szCs w:val="26"/>
              </w:rPr>
              <w:t xml:space="preserve">(8332) </w:t>
            </w:r>
            <w:r w:rsidRPr="00C66955">
              <w:rPr>
                <w:sz w:val="26"/>
                <w:szCs w:val="26"/>
              </w:rPr>
              <w:t>38-1</w:t>
            </w:r>
            <w:r w:rsidR="00C66955" w:rsidRPr="00C66955">
              <w:rPr>
                <w:sz w:val="26"/>
                <w:szCs w:val="26"/>
              </w:rPr>
              <w:t>9</w:t>
            </w:r>
            <w:r w:rsidRPr="00C66955">
              <w:rPr>
                <w:sz w:val="26"/>
                <w:szCs w:val="26"/>
              </w:rPr>
              <w:t>-</w:t>
            </w:r>
            <w:r w:rsidR="00C66955" w:rsidRPr="00C66955">
              <w:rPr>
                <w:sz w:val="26"/>
                <w:szCs w:val="26"/>
              </w:rPr>
              <w:t>92</w:t>
            </w:r>
          </w:p>
        </w:tc>
      </w:tr>
    </w:tbl>
    <w:p w:rsidR="00A027BA" w:rsidRDefault="00A027BA" w:rsidP="00A301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A027BA" w:rsidSect="004D6D74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284" w:right="851" w:bottom="426" w:left="1559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BC" w:rsidRDefault="00A175BC" w:rsidP="00F35127">
      <w:pPr>
        <w:pStyle w:val="a7"/>
      </w:pPr>
      <w:r>
        <w:separator/>
      </w:r>
    </w:p>
  </w:endnote>
  <w:endnote w:type="continuationSeparator" w:id="0">
    <w:p w:rsidR="00A175BC" w:rsidRDefault="00A175BC" w:rsidP="00F35127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E0" w:rsidRPr="00EA2494" w:rsidRDefault="00C66955">
    <w:pPr>
      <w:pStyle w:val="10"/>
      <w:rPr>
        <w:lang w:val="es-US"/>
      </w:rPr>
    </w:pPr>
    <w:r>
      <w:fldChar w:fldCharType="begin"/>
    </w:r>
    <w:r>
      <w:instrText xml:space="preserve"> SAVEDATE  \* MERGEFORMAT </w:instrText>
    </w:r>
    <w:r>
      <w:fldChar w:fldCharType="separate"/>
    </w:r>
    <w:r>
      <w:rPr>
        <w:noProof/>
      </w:rPr>
      <w:t>15.01.2021 16:11:00</w:t>
    </w:r>
    <w:r>
      <w:rPr>
        <w:noProof/>
      </w:rPr>
      <w:fldChar w:fldCharType="end"/>
    </w:r>
    <w:r w:rsidR="00D870E0" w:rsidRPr="00EA2494">
      <w:rPr>
        <w:lang w:val="es-US"/>
      </w:rPr>
      <w:t xml:space="preserve"> </w:t>
    </w:r>
    <w:r>
      <w:fldChar w:fldCharType="begin"/>
    </w:r>
    <w:r>
      <w:instrText xml:space="preserve"> FILENAME \* LOWER\p \* MERGEFORMAT </w:instrText>
    </w:r>
    <w:r>
      <w:fldChar w:fldCharType="separate"/>
    </w:r>
    <w:r w:rsidR="005B652C" w:rsidRPr="005B652C">
      <w:rPr>
        <w:noProof/>
        <w:lang w:val="es-US"/>
      </w:rPr>
      <w:t>d:\_рабочий стол\по тср\список пунктов проката тср ноябрь  2020.docx</w:t>
    </w:r>
    <w:r>
      <w:rPr>
        <w:noProof/>
        <w:lang w:val="es-US"/>
      </w:rPr>
      <w:fldChar w:fldCharType="end"/>
    </w:r>
    <w:r w:rsidR="00D870E0" w:rsidRPr="00EA2494">
      <w:rPr>
        <w:lang w:val="es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BC" w:rsidRDefault="00A175BC" w:rsidP="00F35127">
      <w:pPr>
        <w:pStyle w:val="a7"/>
      </w:pPr>
      <w:r>
        <w:separator/>
      </w:r>
    </w:p>
  </w:footnote>
  <w:footnote w:type="continuationSeparator" w:id="0">
    <w:p w:rsidR="00A175BC" w:rsidRDefault="00A175BC" w:rsidP="00F35127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E0" w:rsidRDefault="00FE6E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0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0E0">
      <w:rPr>
        <w:rStyle w:val="a5"/>
        <w:noProof/>
      </w:rPr>
      <w:t>1</w:t>
    </w:r>
    <w:r>
      <w:rPr>
        <w:rStyle w:val="a5"/>
      </w:rPr>
      <w:fldChar w:fldCharType="end"/>
    </w:r>
  </w:p>
  <w:p w:rsidR="00D870E0" w:rsidRDefault="00D870E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E0" w:rsidRDefault="00FE6E55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D870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955">
      <w:rPr>
        <w:rStyle w:val="a5"/>
        <w:noProof/>
      </w:rPr>
      <w:t>3</w:t>
    </w:r>
    <w:r>
      <w:rPr>
        <w:rStyle w:val="a5"/>
      </w:rPr>
      <w:fldChar w:fldCharType="end"/>
    </w:r>
  </w:p>
  <w:p w:rsidR="00D870E0" w:rsidRDefault="00D870E0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39"/>
      <w:gridCol w:w="510"/>
      <w:gridCol w:w="4422"/>
    </w:tblGrid>
    <w:tr w:rsidR="00D870E0" w:rsidTr="00394220">
      <w:trPr>
        <w:cantSplit/>
        <w:trHeight w:hRule="exact" w:val="145"/>
      </w:trPr>
      <w:tc>
        <w:tcPr>
          <w:tcW w:w="4139" w:type="dxa"/>
        </w:tcPr>
        <w:p w:rsidR="00D870E0" w:rsidRDefault="00D870E0">
          <w:pPr>
            <w:spacing w:after="60"/>
            <w:jc w:val="center"/>
          </w:pPr>
        </w:p>
        <w:p w:rsidR="00D870E0" w:rsidRDefault="00D870E0">
          <w:pPr>
            <w:pStyle w:val="aff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D870E0" w:rsidRDefault="00D870E0">
          <w:pPr>
            <w:pStyle w:val="16"/>
            <w:spacing w:line="240" w:lineRule="auto"/>
            <w:ind w:left="1021"/>
          </w:pPr>
        </w:p>
      </w:tc>
      <w:tc>
        <w:tcPr>
          <w:tcW w:w="4422" w:type="dxa"/>
        </w:tcPr>
        <w:p w:rsidR="00D870E0" w:rsidRDefault="00D870E0">
          <w:pPr>
            <w:pStyle w:val="16"/>
            <w:spacing w:before="120" w:line="240" w:lineRule="auto"/>
            <w:jc w:val="left"/>
          </w:pPr>
        </w:p>
      </w:tc>
    </w:tr>
  </w:tbl>
  <w:p w:rsidR="00D870E0" w:rsidRDefault="00D870E0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DD5380"/>
    <w:multiLevelType w:val="singleLevel"/>
    <w:tmpl w:val="EFDD5380"/>
    <w:lvl w:ilvl="0">
      <w:start w:val="1"/>
      <w:numFmt w:val="decimal"/>
      <w:suff w:val="space"/>
      <w:lvlText w:val="%1."/>
      <w:lvlJc w:val="left"/>
    </w:lvl>
  </w:abstractNum>
  <w:abstractNum w:abstractNumId="1">
    <w:nsid w:val="23C91595"/>
    <w:multiLevelType w:val="hybridMultilevel"/>
    <w:tmpl w:val="C1EAE2D2"/>
    <w:lvl w:ilvl="0" w:tplc="85CC5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329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">
    <w:nsid w:val="75882C0A"/>
    <w:multiLevelType w:val="hybridMultilevel"/>
    <w:tmpl w:val="2D00DC5A"/>
    <w:lvl w:ilvl="0" w:tplc="2F423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02"/>
    <w:rsid w:val="000146A9"/>
    <w:rsid w:val="00015BD1"/>
    <w:rsid w:val="00017C71"/>
    <w:rsid w:val="00020271"/>
    <w:rsid w:val="000345DF"/>
    <w:rsid w:val="000369CD"/>
    <w:rsid w:val="00056BFD"/>
    <w:rsid w:val="000630E4"/>
    <w:rsid w:val="00085250"/>
    <w:rsid w:val="00090A70"/>
    <w:rsid w:val="00092F7B"/>
    <w:rsid w:val="0009736C"/>
    <w:rsid w:val="00097707"/>
    <w:rsid w:val="000A2A9B"/>
    <w:rsid w:val="000A35A4"/>
    <w:rsid w:val="000A35C9"/>
    <w:rsid w:val="000A677D"/>
    <w:rsid w:val="000B0101"/>
    <w:rsid w:val="000B2ED7"/>
    <w:rsid w:val="000B502E"/>
    <w:rsid w:val="000C04BC"/>
    <w:rsid w:val="000C1405"/>
    <w:rsid w:val="000C6CB6"/>
    <w:rsid w:val="000D0D78"/>
    <w:rsid w:val="000E0A14"/>
    <w:rsid w:val="000F2220"/>
    <w:rsid w:val="000F2C4F"/>
    <w:rsid w:val="000F4B44"/>
    <w:rsid w:val="000F742C"/>
    <w:rsid w:val="001001B3"/>
    <w:rsid w:val="00104CD6"/>
    <w:rsid w:val="00111882"/>
    <w:rsid w:val="00111AAE"/>
    <w:rsid w:val="00111DE9"/>
    <w:rsid w:val="00117751"/>
    <w:rsid w:val="001233EF"/>
    <w:rsid w:val="00124B06"/>
    <w:rsid w:val="001265CC"/>
    <w:rsid w:val="0013057A"/>
    <w:rsid w:val="001316AF"/>
    <w:rsid w:val="00132C32"/>
    <w:rsid w:val="00134ADA"/>
    <w:rsid w:val="001362E4"/>
    <w:rsid w:val="00143BB4"/>
    <w:rsid w:val="00144DC4"/>
    <w:rsid w:val="00150C36"/>
    <w:rsid w:val="00151BFE"/>
    <w:rsid w:val="0015487B"/>
    <w:rsid w:val="00156FB0"/>
    <w:rsid w:val="00162243"/>
    <w:rsid w:val="001637AE"/>
    <w:rsid w:val="00164D3A"/>
    <w:rsid w:val="00165081"/>
    <w:rsid w:val="0017168B"/>
    <w:rsid w:val="00172521"/>
    <w:rsid w:val="00172A33"/>
    <w:rsid w:val="001740FB"/>
    <w:rsid w:val="00174DCC"/>
    <w:rsid w:val="00174E06"/>
    <w:rsid w:val="00174EE3"/>
    <w:rsid w:val="00175151"/>
    <w:rsid w:val="00176BCF"/>
    <w:rsid w:val="00180261"/>
    <w:rsid w:val="0018200E"/>
    <w:rsid w:val="0018517F"/>
    <w:rsid w:val="00186569"/>
    <w:rsid w:val="00191FE8"/>
    <w:rsid w:val="00194421"/>
    <w:rsid w:val="00196CDB"/>
    <w:rsid w:val="001978CF"/>
    <w:rsid w:val="001A3E99"/>
    <w:rsid w:val="001A67F8"/>
    <w:rsid w:val="001A6E25"/>
    <w:rsid w:val="001B74A2"/>
    <w:rsid w:val="001C4FE0"/>
    <w:rsid w:val="001C61D0"/>
    <w:rsid w:val="001C7B14"/>
    <w:rsid w:val="001D19B3"/>
    <w:rsid w:val="001D201C"/>
    <w:rsid w:val="001D4328"/>
    <w:rsid w:val="001D7BC5"/>
    <w:rsid w:val="001F0283"/>
    <w:rsid w:val="002004BA"/>
    <w:rsid w:val="00200D82"/>
    <w:rsid w:val="0020410C"/>
    <w:rsid w:val="00216454"/>
    <w:rsid w:val="00223718"/>
    <w:rsid w:val="00234462"/>
    <w:rsid w:val="00246CF2"/>
    <w:rsid w:val="00246F22"/>
    <w:rsid w:val="002516B7"/>
    <w:rsid w:val="00252CA6"/>
    <w:rsid w:val="002577E7"/>
    <w:rsid w:val="00267C35"/>
    <w:rsid w:val="002809C5"/>
    <w:rsid w:val="00282A23"/>
    <w:rsid w:val="0028405D"/>
    <w:rsid w:val="002954CD"/>
    <w:rsid w:val="00296727"/>
    <w:rsid w:val="00297B08"/>
    <w:rsid w:val="002A3625"/>
    <w:rsid w:val="002A448E"/>
    <w:rsid w:val="002A55FA"/>
    <w:rsid w:val="002A6671"/>
    <w:rsid w:val="002B39D1"/>
    <w:rsid w:val="002B4799"/>
    <w:rsid w:val="002E58AA"/>
    <w:rsid w:val="002F030B"/>
    <w:rsid w:val="002F417F"/>
    <w:rsid w:val="003141F7"/>
    <w:rsid w:val="00320173"/>
    <w:rsid w:val="00320503"/>
    <w:rsid w:val="003217DD"/>
    <w:rsid w:val="003258DD"/>
    <w:rsid w:val="00333697"/>
    <w:rsid w:val="003444DE"/>
    <w:rsid w:val="00351CFA"/>
    <w:rsid w:val="0035388B"/>
    <w:rsid w:val="00355BB1"/>
    <w:rsid w:val="003572E0"/>
    <w:rsid w:val="00360C4B"/>
    <w:rsid w:val="00363696"/>
    <w:rsid w:val="00370390"/>
    <w:rsid w:val="00372F43"/>
    <w:rsid w:val="00374014"/>
    <w:rsid w:val="00374BFE"/>
    <w:rsid w:val="0038042E"/>
    <w:rsid w:val="00381B77"/>
    <w:rsid w:val="00383197"/>
    <w:rsid w:val="00387173"/>
    <w:rsid w:val="00390DB9"/>
    <w:rsid w:val="00394220"/>
    <w:rsid w:val="00397B17"/>
    <w:rsid w:val="00397D8A"/>
    <w:rsid w:val="003A072A"/>
    <w:rsid w:val="003A4A57"/>
    <w:rsid w:val="003A6DB1"/>
    <w:rsid w:val="003B03DD"/>
    <w:rsid w:val="003B22FF"/>
    <w:rsid w:val="003C00D0"/>
    <w:rsid w:val="003C2081"/>
    <w:rsid w:val="003D301A"/>
    <w:rsid w:val="003D7C81"/>
    <w:rsid w:val="003F2A70"/>
    <w:rsid w:val="003F3407"/>
    <w:rsid w:val="003F3CC4"/>
    <w:rsid w:val="003F7287"/>
    <w:rsid w:val="004017FD"/>
    <w:rsid w:val="00402CDD"/>
    <w:rsid w:val="0040343D"/>
    <w:rsid w:val="00404188"/>
    <w:rsid w:val="00406476"/>
    <w:rsid w:val="00412E36"/>
    <w:rsid w:val="004147E3"/>
    <w:rsid w:val="00424CD3"/>
    <w:rsid w:val="004301AB"/>
    <w:rsid w:val="00431BFC"/>
    <w:rsid w:val="00432075"/>
    <w:rsid w:val="00434692"/>
    <w:rsid w:val="004431D7"/>
    <w:rsid w:val="00450517"/>
    <w:rsid w:val="004569E5"/>
    <w:rsid w:val="00460977"/>
    <w:rsid w:val="00462948"/>
    <w:rsid w:val="0046573C"/>
    <w:rsid w:val="0046732F"/>
    <w:rsid w:val="0047028F"/>
    <w:rsid w:val="00471D85"/>
    <w:rsid w:val="0048002D"/>
    <w:rsid w:val="004A4FC1"/>
    <w:rsid w:val="004A5087"/>
    <w:rsid w:val="004A7DDC"/>
    <w:rsid w:val="004B0E5E"/>
    <w:rsid w:val="004C1887"/>
    <w:rsid w:val="004C441B"/>
    <w:rsid w:val="004D2428"/>
    <w:rsid w:val="004D6518"/>
    <w:rsid w:val="004D6D74"/>
    <w:rsid w:val="004D7B8B"/>
    <w:rsid w:val="004E1AEC"/>
    <w:rsid w:val="004E440B"/>
    <w:rsid w:val="004E7A8A"/>
    <w:rsid w:val="004F225E"/>
    <w:rsid w:val="004F51D0"/>
    <w:rsid w:val="004F5224"/>
    <w:rsid w:val="00511795"/>
    <w:rsid w:val="00511FA9"/>
    <w:rsid w:val="00512860"/>
    <w:rsid w:val="005141F9"/>
    <w:rsid w:val="00537094"/>
    <w:rsid w:val="00544245"/>
    <w:rsid w:val="00556A0A"/>
    <w:rsid w:val="00556B5B"/>
    <w:rsid w:val="00573E41"/>
    <w:rsid w:val="00574B37"/>
    <w:rsid w:val="0057641A"/>
    <w:rsid w:val="00577FA8"/>
    <w:rsid w:val="0058222D"/>
    <w:rsid w:val="00595E14"/>
    <w:rsid w:val="005A3B86"/>
    <w:rsid w:val="005B4111"/>
    <w:rsid w:val="005B5367"/>
    <w:rsid w:val="005B6061"/>
    <w:rsid w:val="005B652C"/>
    <w:rsid w:val="005C03AF"/>
    <w:rsid w:val="005D0722"/>
    <w:rsid w:val="005D3C08"/>
    <w:rsid w:val="005D4D33"/>
    <w:rsid w:val="005D6318"/>
    <w:rsid w:val="005D6430"/>
    <w:rsid w:val="005D7E6C"/>
    <w:rsid w:val="005E12C5"/>
    <w:rsid w:val="005E3479"/>
    <w:rsid w:val="005E35F9"/>
    <w:rsid w:val="005E4EEA"/>
    <w:rsid w:val="005E5075"/>
    <w:rsid w:val="005E65CB"/>
    <w:rsid w:val="005F0D4D"/>
    <w:rsid w:val="005F6A8D"/>
    <w:rsid w:val="0060617D"/>
    <w:rsid w:val="00606F20"/>
    <w:rsid w:val="00610516"/>
    <w:rsid w:val="0061346B"/>
    <w:rsid w:val="006177C1"/>
    <w:rsid w:val="0062409E"/>
    <w:rsid w:val="006308A9"/>
    <w:rsid w:val="0063468E"/>
    <w:rsid w:val="00637C4F"/>
    <w:rsid w:val="00642F86"/>
    <w:rsid w:val="00646A25"/>
    <w:rsid w:val="00647F0E"/>
    <w:rsid w:val="00656738"/>
    <w:rsid w:val="00665A20"/>
    <w:rsid w:val="0067335A"/>
    <w:rsid w:val="00673C3B"/>
    <w:rsid w:val="0067623E"/>
    <w:rsid w:val="0068162A"/>
    <w:rsid w:val="00693A75"/>
    <w:rsid w:val="00693E57"/>
    <w:rsid w:val="006954EE"/>
    <w:rsid w:val="00696365"/>
    <w:rsid w:val="006A1788"/>
    <w:rsid w:val="006A4BC9"/>
    <w:rsid w:val="006A709C"/>
    <w:rsid w:val="006B1C33"/>
    <w:rsid w:val="006C786D"/>
    <w:rsid w:val="006D0D05"/>
    <w:rsid w:val="006D1AFD"/>
    <w:rsid w:val="006D407B"/>
    <w:rsid w:val="006D5003"/>
    <w:rsid w:val="006D5BCC"/>
    <w:rsid w:val="006F0959"/>
    <w:rsid w:val="006F0CCC"/>
    <w:rsid w:val="006F1F57"/>
    <w:rsid w:val="006F4C8E"/>
    <w:rsid w:val="006F575B"/>
    <w:rsid w:val="007025C8"/>
    <w:rsid w:val="00707A76"/>
    <w:rsid w:val="0071038E"/>
    <w:rsid w:val="00714098"/>
    <w:rsid w:val="007140E7"/>
    <w:rsid w:val="00714269"/>
    <w:rsid w:val="00722621"/>
    <w:rsid w:val="00724B49"/>
    <w:rsid w:val="007266CF"/>
    <w:rsid w:val="0073195F"/>
    <w:rsid w:val="00736978"/>
    <w:rsid w:val="007444B1"/>
    <w:rsid w:val="00760D5E"/>
    <w:rsid w:val="00765044"/>
    <w:rsid w:val="0077144F"/>
    <w:rsid w:val="00773183"/>
    <w:rsid w:val="007764C2"/>
    <w:rsid w:val="007768FE"/>
    <w:rsid w:val="007771A7"/>
    <w:rsid w:val="007815F6"/>
    <w:rsid w:val="00782C09"/>
    <w:rsid w:val="00785AC1"/>
    <w:rsid w:val="00790197"/>
    <w:rsid w:val="0079471A"/>
    <w:rsid w:val="00794955"/>
    <w:rsid w:val="00797B56"/>
    <w:rsid w:val="007A0413"/>
    <w:rsid w:val="007A3187"/>
    <w:rsid w:val="007A606C"/>
    <w:rsid w:val="007A779B"/>
    <w:rsid w:val="007B62E5"/>
    <w:rsid w:val="007B68DE"/>
    <w:rsid w:val="007B7750"/>
    <w:rsid w:val="007C108B"/>
    <w:rsid w:val="007C3DD7"/>
    <w:rsid w:val="007C7408"/>
    <w:rsid w:val="007D1385"/>
    <w:rsid w:val="007D18A8"/>
    <w:rsid w:val="007D3519"/>
    <w:rsid w:val="007D3D30"/>
    <w:rsid w:val="007D55FB"/>
    <w:rsid w:val="007D6D80"/>
    <w:rsid w:val="007F28C3"/>
    <w:rsid w:val="007F561A"/>
    <w:rsid w:val="00800CA1"/>
    <w:rsid w:val="00804848"/>
    <w:rsid w:val="0081304F"/>
    <w:rsid w:val="00814F9F"/>
    <w:rsid w:val="00823DAA"/>
    <w:rsid w:val="00825318"/>
    <w:rsid w:val="00837EB8"/>
    <w:rsid w:val="00840977"/>
    <w:rsid w:val="00840B9B"/>
    <w:rsid w:val="008454E5"/>
    <w:rsid w:val="00847054"/>
    <w:rsid w:val="00854244"/>
    <w:rsid w:val="00857F51"/>
    <w:rsid w:val="0086285A"/>
    <w:rsid w:val="00862AC7"/>
    <w:rsid w:val="00870A19"/>
    <w:rsid w:val="00871BAE"/>
    <w:rsid w:val="00876911"/>
    <w:rsid w:val="00881D40"/>
    <w:rsid w:val="00885863"/>
    <w:rsid w:val="008867F3"/>
    <w:rsid w:val="00887533"/>
    <w:rsid w:val="008931AE"/>
    <w:rsid w:val="008949F3"/>
    <w:rsid w:val="008A67FA"/>
    <w:rsid w:val="008B0097"/>
    <w:rsid w:val="008B6A0C"/>
    <w:rsid w:val="008B77E9"/>
    <w:rsid w:val="008B7C2F"/>
    <w:rsid w:val="008C61C7"/>
    <w:rsid w:val="008C70A1"/>
    <w:rsid w:val="008D47BF"/>
    <w:rsid w:val="008D5600"/>
    <w:rsid w:val="008D798D"/>
    <w:rsid w:val="008E2571"/>
    <w:rsid w:val="008F4D7D"/>
    <w:rsid w:val="00902951"/>
    <w:rsid w:val="00912BE6"/>
    <w:rsid w:val="009202CE"/>
    <w:rsid w:val="00920544"/>
    <w:rsid w:val="00921533"/>
    <w:rsid w:val="00931581"/>
    <w:rsid w:val="00937FCE"/>
    <w:rsid w:val="009422B8"/>
    <w:rsid w:val="00942CF5"/>
    <w:rsid w:val="009449C0"/>
    <w:rsid w:val="00945F01"/>
    <w:rsid w:val="00947FE2"/>
    <w:rsid w:val="0095104B"/>
    <w:rsid w:val="00954BDE"/>
    <w:rsid w:val="009572EB"/>
    <w:rsid w:val="009630D8"/>
    <w:rsid w:val="009643B1"/>
    <w:rsid w:val="009709C2"/>
    <w:rsid w:val="00972D8A"/>
    <w:rsid w:val="00974C0E"/>
    <w:rsid w:val="00980B5B"/>
    <w:rsid w:val="00984DFB"/>
    <w:rsid w:val="00991712"/>
    <w:rsid w:val="009938A3"/>
    <w:rsid w:val="00996235"/>
    <w:rsid w:val="00996449"/>
    <w:rsid w:val="0099742F"/>
    <w:rsid w:val="009A5AB8"/>
    <w:rsid w:val="009B0767"/>
    <w:rsid w:val="009B579B"/>
    <w:rsid w:val="009B717E"/>
    <w:rsid w:val="009C2DB2"/>
    <w:rsid w:val="009D3C02"/>
    <w:rsid w:val="009D3DEB"/>
    <w:rsid w:val="009D47AB"/>
    <w:rsid w:val="009D4E9A"/>
    <w:rsid w:val="009D5E1E"/>
    <w:rsid w:val="009D6B99"/>
    <w:rsid w:val="009D7AE9"/>
    <w:rsid w:val="009E7E6E"/>
    <w:rsid w:val="009F1D68"/>
    <w:rsid w:val="009F2B29"/>
    <w:rsid w:val="009F2B39"/>
    <w:rsid w:val="009F40B1"/>
    <w:rsid w:val="009F4876"/>
    <w:rsid w:val="009F56C6"/>
    <w:rsid w:val="009F7B89"/>
    <w:rsid w:val="00A027BA"/>
    <w:rsid w:val="00A076EB"/>
    <w:rsid w:val="00A10AFC"/>
    <w:rsid w:val="00A1135F"/>
    <w:rsid w:val="00A1258E"/>
    <w:rsid w:val="00A13E90"/>
    <w:rsid w:val="00A1715E"/>
    <w:rsid w:val="00A175BC"/>
    <w:rsid w:val="00A3010D"/>
    <w:rsid w:val="00A31411"/>
    <w:rsid w:val="00A41082"/>
    <w:rsid w:val="00A43586"/>
    <w:rsid w:val="00A450E1"/>
    <w:rsid w:val="00A4585B"/>
    <w:rsid w:val="00A50D79"/>
    <w:rsid w:val="00A55025"/>
    <w:rsid w:val="00A552BE"/>
    <w:rsid w:val="00A57C3A"/>
    <w:rsid w:val="00A6262B"/>
    <w:rsid w:val="00A66C32"/>
    <w:rsid w:val="00A73E94"/>
    <w:rsid w:val="00A744FE"/>
    <w:rsid w:val="00A80657"/>
    <w:rsid w:val="00A81269"/>
    <w:rsid w:val="00A85B78"/>
    <w:rsid w:val="00A9134A"/>
    <w:rsid w:val="00A94B1C"/>
    <w:rsid w:val="00AA10A3"/>
    <w:rsid w:val="00AB29C5"/>
    <w:rsid w:val="00AD4771"/>
    <w:rsid w:val="00AD4BF3"/>
    <w:rsid w:val="00AD6379"/>
    <w:rsid w:val="00AD7665"/>
    <w:rsid w:val="00AF171C"/>
    <w:rsid w:val="00B01CCC"/>
    <w:rsid w:val="00B01D15"/>
    <w:rsid w:val="00B15F95"/>
    <w:rsid w:val="00B1656E"/>
    <w:rsid w:val="00B21B7B"/>
    <w:rsid w:val="00B226DF"/>
    <w:rsid w:val="00B31F86"/>
    <w:rsid w:val="00B43869"/>
    <w:rsid w:val="00B532AD"/>
    <w:rsid w:val="00B53D43"/>
    <w:rsid w:val="00B57ABD"/>
    <w:rsid w:val="00B70977"/>
    <w:rsid w:val="00B7345D"/>
    <w:rsid w:val="00B753A0"/>
    <w:rsid w:val="00B769A5"/>
    <w:rsid w:val="00B77077"/>
    <w:rsid w:val="00B80111"/>
    <w:rsid w:val="00B9252E"/>
    <w:rsid w:val="00B95F75"/>
    <w:rsid w:val="00B96E3F"/>
    <w:rsid w:val="00BA2F4A"/>
    <w:rsid w:val="00BA730E"/>
    <w:rsid w:val="00BC4554"/>
    <w:rsid w:val="00BC5987"/>
    <w:rsid w:val="00BC65E6"/>
    <w:rsid w:val="00BC7073"/>
    <w:rsid w:val="00BE11D7"/>
    <w:rsid w:val="00BE42D5"/>
    <w:rsid w:val="00BF118C"/>
    <w:rsid w:val="00BF1958"/>
    <w:rsid w:val="00BF2DDB"/>
    <w:rsid w:val="00BF4647"/>
    <w:rsid w:val="00BF5B6A"/>
    <w:rsid w:val="00C11F06"/>
    <w:rsid w:val="00C13FC9"/>
    <w:rsid w:val="00C23426"/>
    <w:rsid w:val="00C25F04"/>
    <w:rsid w:val="00C31003"/>
    <w:rsid w:val="00C32221"/>
    <w:rsid w:val="00C41064"/>
    <w:rsid w:val="00C412FF"/>
    <w:rsid w:val="00C47682"/>
    <w:rsid w:val="00C507E9"/>
    <w:rsid w:val="00C56F9D"/>
    <w:rsid w:val="00C66955"/>
    <w:rsid w:val="00C66FD1"/>
    <w:rsid w:val="00C70D79"/>
    <w:rsid w:val="00C713F7"/>
    <w:rsid w:val="00C71F49"/>
    <w:rsid w:val="00C7494D"/>
    <w:rsid w:val="00C75318"/>
    <w:rsid w:val="00C8020F"/>
    <w:rsid w:val="00C81D23"/>
    <w:rsid w:val="00C82428"/>
    <w:rsid w:val="00C840E7"/>
    <w:rsid w:val="00CA5A7C"/>
    <w:rsid w:val="00CA635A"/>
    <w:rsid w:val="00CA7059"/>
    <w:rsid w:val="00CB18E8"/>
    <w:rsid w:val="00CB2108"/>
    <w:rsid w:val="00CC1C69"/>
    <w:rsid w:val="00CD0315"/>
    <w:rsid w:val="00CD068A"/>
    <w:rsid w:val="00CD635E"/>
    <w:rsid w:val="00CD7BA2"/>
    <w:rsid w:val="00CE041F"/>
    <w:rsid w:val="00CE740F"/>
    <w:rsid w:val="00CF182A"/>
    <w:rsid w:val="00CF4D48"/>
    <w:rsid w:val="00CF5F19"/>
    <w:rsid w:val="00D003B7"/>
    <w:rsid w:val="00D01F01"/>
    <w:rsid w:val="00D10254"/>
    <w:rsid w:val="00D127EC"/>
    <w:rsid w:val="00D166F0"/>
    <w:rsid w:val="00D20B0D"/>
    <w:rsid w:val="00D31D18"/>
    <w:rsid w:val="00D33112"/>
    <w:rsid w:val="00D3474F"/>
    <w:rsid w:val="00D374DF"/>
    <w:rsid w:val="00D44F02"/>
    <w:rsid w:val="00D462DF"/>
    <w:rsid w:val="00D5131B"/>
    <w:rsid w:val="00D52BEF"/>
    <w:rsid w:val="00D52CEC"/>
    <w:rsid w:val="00D5448A"/>
    <w:rsid w:val="00D545FC"/>
    <w:rsid w:val="00D5503A"/>
    <w:rsid w:val="00D57927"/>
    <w:rsid w:val="00D60CCC"/>
    <w:rsid w:val="00D67642"/>
    <w:rsid w:val="00D67931"/>
    <w:rsid w:val="00D71427"/>
    <w:rsid w:val="00D80FF0"/>
    <w:rsid w:val="00D838BE"/>
    <w:rsid w:val="00D8673F"/>
    <w:rsid w:val="00D87073"/>
    <w:rsid w:val="00D870E0"/>
    <w:rsid w:val="00D90EEF"/>
    <w:rsid w:val="00D93F40"/>
    <w:rsid w:val="00D9526A"/>
    <w:rsid w:val="00D95C68"/>
    <w:rsid w:val="00D97CAE"/>
    <w:rsid w:val="00DA0C00"/>
    <w:rsid w:val="00DA5490"/>
    <w:rsid w:val="00DB20AB"/>
    <w:rsid w:val="00DB2F42"/>
    <w:rsid w:val="00DB719E"/>
    <w:rsid w:val="00DC03A4"/>
    <w:rsid w:val="00DC3015"/>
    <w:rsid w:val="00DC3A61"/>
    <w:rsid w:val="00DC4E2C"/>
    <w:rsid w:val="00DD28D3"/>
    <w:rsid w:val="00DD30C3"/>
    <w:rsid w:val="00DD4726"/>
    <w:rsid w:val="00DD6790"/>
    <w:rsid w:val="00DE08F1"/>
    <w:rsid w:val="00DE4B46"/>
    <w:rsid w:val="00DE4CA2"/>
    <w:rsid w:val="00DE6AE6"/>
    <w:rsid w:val="00DF5F70"/>
    <w:rsid w:val="00E01220"/>
    <w:rsid w:val="00E01757"/>
    <w:rsid w:val="00E06819"/>
    <w:rsid w:val="00E10415"/>
    <w:rsid w:val="00E1057D"/>
    <w:rsid w:val="00E108BE"/>
    <w:rsid w:val="00E123F6"/>
    <w:rsid w:val="00E12786"/>
    <w:rsid w:val="00E16106"/>
    <w:rsid w:val="00E22EDE"/>
    <w:rsid w:val="00E25A72"/>
    <w:rsid w:val="00E27496"/>
    <w:rsid w:val="00E36C8C"/>
    <w:rsid w:val="00E433D6"/>
    <w:rsid w:val="00E47FCF"/>
    <w:rsid w:val="00E51953"/>
    <w:rsid w:val="00E54884"/>
    <w:rsid w:val="00E62464"/>
    <w:rsid w:val="00E67E8E"/>
    <w:rsid w:val="00E7071A"/>
    <w:rsid w:val="00E708FD"/>
    <w:rsid w:val="00E70F44"/>
    <w:rsid w:val="00E71C9D"/>
    <w:rsid w:val="00E74F55"/>
    <w:rsid w:val="00E7798E"/>
    <w:rsid w:val="00E77BD5"/>
    <w:rsid w:val="00E81786"/>
    <w:rsid w:val="00E820B3"/>
    <w:rsid w:val="00E858FE"/>
    <w:rsid w:val="00E859A9"/>
    <w:rsid w:val="00E916E6"/>
    <w:rsid w:val="00E92104"/>
    <w:rsid w:val="00E93A4A"/>
    <w:rsid w:val="00E96E7E"/>
    <w:rsid w:val="00EA2494"/>
    <w:rsid w:val="00EA4DF8"/>
    <w:rsid w:val="00EA5528"/>
    <w:rsid w:val="00EA6238"/>
    <w:rsid w:val="00EA6852"/>
    <w:rsid w:val="00EB2A5E"/>
    <w:rsid w:val="00EB50BF"/>
    <w:rsid w:val="00EB5D48"/>
    <w:rsid w:val="00EB624D"/>
    <w:rsid w:val="00EB7BC2"/>
    <w:rsid w:val="00EC0C84"/>
    <w:rsid w:val="00EC14BF"/>
    <w:rsid w:val="00EC303A"/>
    <w:rsid w:val="00EC48CB"/>
    <w:rsid w:val="00ED0111"/>
    <w:rsid w:val="00ED69F5"/>
    <w:rsid w:val="00EE01CD"/>
    <w:rsid w:val="00EE2085"/>
    <w:rsid w:val="00EE3100"/>
    <w:rsid w:val="00EE67C9"/>
    <w:rsid w:val="00EF0A11"/>
    <w:rsid w:val="00EF7229"/>
    <w:rsid w:val="00F061A2"/>
    <w:rsid w:val="00F07822"/>
    <w:rsid w:val="00F110FB"/>
    <w:rsid w:val="00F1247C"/>
    <w:rsid w:val="00F12515"/>
    <w:rsid w:val="00F1497A"/>
    <w:rsid w:val="00F20857"/>
    <w:rsid w:val="00F325FD"/>
    <w:rsid w:val="00F35127"/>
    <w:rsid w:val="00F4128A"/>
    <w:rsid w:val="00F440C2"/>
    <w:rsid w:val="00F4487B"/>
    <w:rsid w:val="00F451E7"/>
    <w:rsid w:val="00F45EC7"/>
    <w:rsid w:val="00F46417"/>
    <w:rsid w:val="00F479AF"/>
    <w:rsid w:val="00F47A2C"/>
    <w:rsid w:val="00F60D5A"/>
    <w:rsid w:val="00F644FE"/>
    <w:rsid w:val="00F6654D"/>
    <w:rsid w:val="00F67383"/>
    <w:rsid w:val="00F678E6"/>
    <w:rsid w:val="00F72270"/>
    <w:rsid w:val="00F83CC3"/>
    <w:rsid w:val="00F84561"/>
    <w:rsid w:val="00F93137"/>
    <w:rsid w:val="00F93A78"/>
    <w:rsid w:val="00F96204"/>
    <w:rsid w:val="00FA155F"/>
    <w:rsid w:val="00FA27FC"/>
    <w:rsid w:val="00FA6052"/>
    <w:rsid w:val="00FA7589"/>
    <w:rsid w:val="00FB2907"/>
    <w:rsid w:val="00FB4C11"/>
    <w:rsid w:val="00FB6995"/>
    <w:rsid w:val="00FC33F1"/>
    <w:rsid w:val="00FD0C31"/>
    <w:rsid w:val="00FD2374"/>
    <w:rsid w:val="00FD6E27"/>
    <w:rsid w:val="00FD7630"/>
    <w:rsid w:val="00FD7F1C"/>
    <w:rsid w:val="00FE2097"/>
    <w:rsid w:val="00FE408B"/>
    <w:rsid w:val="00FE6406"/>
    <w:rsid w:val="00FE6E55"/>
    <w:rsid w:val="00FF69BF"/>
    <w:rsid w:val="00FF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964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Pr>
      <w:sz w:val="28"/>
      <w:bdr w:val="none" w:sz="0" w:space="0" w:color="auto"/>
    </w:rPr>
  </w:style>
  <w:style w:type="paragraph" w:customStyle="1" w:styleId="a6">
    <w:name w:val="абзац"/>
    <w:basedOn w:val="a"/>
    <w:pPr>
      <w:ind w:left="851"/>
    </w:pPr>
    <w:rPr>
      <w:sz w:val="26"/>
    </w:rPr>
  </w:style>
  <w:style w:type="paragraph" w:customStyle="1" w:styleId="a7">
    <w:name w:val="Текст табл.с отступом"/>
    <w:basedOn w:val="a8"/>
    <w:pPr>
      <w:spacing w:before="120"/>
      <w:ind w:firstLine="709"/>
    </w:pPr>
  </w:style>
  <w:style w:type="paragraph" w:customStyle="1" w:styleId="a9">
    <w:name w:val="краткое содержание"/>
    <w:basedOn w:val="a"/>
    <w:next w:val="a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4"/>
    <w:pPr>
      <w:spacing w:before="120"/>
    </w:pPr>
    <w:rPr>
      <w:sz w:val="16"/>
    </w:rPr>
  </w:style>
  <w:style w:type="paragraph" w:styleId="aa">
    <w:name w:val="Signature"/>
    <w:basedOn w:val="a"/>
    <w:pPr>
      <w:ind w:left="4252"/>
    </w:pPr>
    <w:rPr>
      <w:sz w:val="26"/>
    </w:rPr>
  </w:style>
  <w:style w:type="paragraph" w:customStyle="1" w:styleId="ab">
    <w:name w:val="строка с номером бланка"/>
    <w:basedOn w:val="a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c">
    <w:name w:val="footnote text"/>
    <w:basedOn w:val="a"/>
    <w:semiHidden/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d">
    <w:name w:val="Plain Text"/>
    <w:basedOn w:val="a"/>
    <w:pPr>
      <w:spacing w:after="120"/>
      <w:ind w:firstLine="851"/>
      <w:jc w:val="both"/>
    </w:pPr>
    <w:rPr>
      <w:sz w:val="26"/>
    </w:rPr>
  </w:style>
  <w:style w:type="paragraph" w:styleId="ae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af">
    <w:name w:val="По центру"/>
    <w:basedOn w:val="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pPr>
      <w:jc w:val="right"/>
    </w:pPr>
  </w:style>
  <w:style w:type="paragraph" w:customStyle="1" w:styleId="1c">
    <w:name w:val="Абзац1 c отступом"/>
    <w:basedOn w:val="a6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0">
    <w:name w:val="разослать"/>
    <w:basedOn w:val="ad"/>
    <w:pPr>
      <w:spacing w:after="160"/>
      <w:ind w:left="1418" w:hanging="1418"/>
    </w:pPr>
    <w:rPr>
      <w:sz w:val="28"/>
    </w:rPr>
  </w:style>
  <w:style w:type="paragraph" w:customStyle="1" w:styleId="af1">
    <w:name w:val="Утверждено"/>
    <w:basedOn w:val="1c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2">
    <w:name w:val="Приложение"/>
    <w:basedOn w:val="1c"/>
    <w:pPr>
      <w:ind w:firstLine="4678"/>
    </w:pPr>
  </w:style>
  <w:style w:type="paragraph" w:customStyle="1" w:styleId="af3">
    <w:name w:val="Крат.сод. полож."/>
    <w:aliases w:val="и т.д."/>
    <w:basedOn w:val="af"/>
    <w:pPr>
      <w:spacing w:before="0" w:after="0"/>
    </w:pPr>
    <w:rPr>
      <w:sz w:val="32"/>
    </w:rPr>
  </w:style>
  <w:style w:type="paragraph" w:customStyle="1" w:styleId="13">
    <w:name w:val="Стиль1"/>
    <w:basedOn w:val="af"/>
    <w:pPr>
      <w:spacing w:before="0" w:after="0"/>
    </w:pPr>
    <w:rPr>
      <w:sz w:val="32"/>
    </w:rPr>
  </w:style>
  <w:style w:type="paragraph" w:customStyle="1" w:styleId="af4">
    <w:name w:val="Наименование документа"/>
    <w:basedOn w:val="af"/>
    <w:pPr>
      <w:spacing w:before="720" w:after="120"/>
    </w:pPr>
    <w:rPr>
      <w:spacing w:val="140"/>
      <w:sz w:val="32"/>
    </w:rPr>
  </w:style>
  <w:style w:type="paragraph" w:customStyle="1" w:styleId="af5">
    <w:name w:val="Наименование раздела"/>
    <w:basedOn w:val="af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pPr>
      <w:jc w:val="both"/>
    </w:pPr>
  </w:style>
  <w:style w:type="paragraph" w:customStyle="1" w:styleId="a8">
    <w:name w:val="Текст табличный"/>
    <w:basedOn w:val="20"/>
    <w:pPr>
      <w:spacing w:before="0" w:after="0"/>
    </w:pPr>
  </w:style>
  <w:style w:type="paragraph" w:customStyle="1" w:styleId="af6">
    <w:name w:val="Визы"/>
    <w:basedOn w:val="a8"/>
  </w:style>
  <w:style w:type="character" w:styleId="af7">
    <w:name w:val="footnote reference"/>
    <w:semiHidden/>
    <w:rPr>
      <w:vertAlign w:val="superscript"/>
    </w:rPr>
  </w:style>
  <w:style w:type="paragraph" w:customStyle="1" w:styleId="22">
    <w:name w:val="Текст2"/>
    <w:basedOn w:val="ad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pPr>
      <w:ind w:left="1559" w:right="1134"/>
    </w:pPr>
  </w:style>
  <w:style w:type="paragraph" w:customStyle="1" w:styleId="30">
    <w:name w:val="Стиль3"/>
    <w:basedOn w:val="1c"/>
    <w:pPr>
      <w:ind w:left="1701"/>
    </w:pPr>
  </w:style>
  <w:style w:type="paragraph" w:customStyle="1" w:styleId="af8">
    <w:name w:val="Заголовок утв.док."/>
    <w:aliases w:val="прилож."/>
    <w:basedOn w:val="af3"/>
    <w:pPr>
      <w:spacing w:before="960" w:after="120"/>
    </w:pPr>
    <w:rPr>
      <w:noProof/>
      <w:sz w:val="20"/>
    </w:rPr>
  </w:style>
  <w:style w:type="paragraph" w:customStyle="1" w:styleId="af9">
    <w:name w:val="Последняя строка абзаца"/>
    <w:basedOn w:val="1c"/>
    <w:pPr>
      <w:jc w:val="left"/>
    </w:pPr>
  </w:style>
  <w:style w:type="paragraph" w:customStyle="1" w:styleId="afa">
    <w:name w:val="Первая строка заголовка"/>
    <w:basedOn w:val="af8"/>
    <w:rPr>
      <w:sz w:val="32"/>
    </w:rPr>
  </w:style>
  <w:style w:type="paragraph" w:customStyle="1" w:styleId="afb">
    <w:name w:val="остальные строки заголовка"/>
    <w:basedOn w:val="a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</w:style>
  <w:style w:type="paragraph" w:customStyle="1" w:styleId="afc">
    <w:name w:val="Черта в конце текста"/>
    <w:basedOn w:val="aa"/>
    <w:pPr>
      <w:spacing w:before="480"/>
      <w:ind w:left="4253"/>
    </w:pPr>
  </w:style>
  <w:style w:type="paragraph" w:customStyle="1" w:styleId="23">
    <w:name w:val="ВК2 для бл.нем.культ.центра"/>
    <w:basedOn w:val="a3"/>
  </w:style>
  <w:style w:type="paragraph" w:customStyle="1" w:styleId="41">
    <w:name w:val="Стиль4"/>
    <w:basedOn w:val="afd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pPr>
      <w:ind w:firstLine="0"/>
    </w:pPr>
  </w:style>
  <w:style w:type="paragraph" w:customStyle="1" w:styleId="17">
    <w:name w:val="Абзац1 с отступом"/>
    <w:basedOn w:val="a"/>
    <w:pPr>
      <w:spacing w:after="60" w:line="360" w:lineRule="auto"/>
      <w:ind w:firstLine="709"/>
      <w:jc w:val="both"/>
    </w:pPr>
    <w:rPr>
      <w:sz w:val="28"/>
    </w:rPr>
  </w:style>
  <w:style w:type="paragraph" w:customStyle="1" w:styleId="afe">
    <w:name w:val="Обращение в письме"/>
    <w:basedOn w:val="af5"/>
  </w:style>
  <w:style w:type="paragraph" w:customStyle="1" w:styleId="31">
    <w:name w:val="3 интервала"/>
    <w:basedOn w:val="af"/>
    <w:pPr>
      <w:spacing w:before="0" w:after="480"/>
      <w:jc w:val="left"/>
    </w:pPr>
  </w:style>
  <w:style w:type="paragraph" w:styleId="afd">
    <w:name w:val="Body Text"/>
    <w:basedOn w:val="a"/>
    <w:pPr>
      <w:spacing w:after="120"/>
    </w:pPr>
  </w:style>
  <w:style w:type="paragraph" w:customStyle="1" w:styleId="aff">
    <w:name w:val="Бланк_адрес"/>
    <w:aliases w:val="тел."/>
    <w:basedOn w:val="a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0">
    <w:name w:val="адресат"/>
    <w:basedOn w:val="a"/>
    <w:pPr>
      <w:ind w:left="5387"/>
    </w:pPr>
    <w:rPr>
      <w:b/>
      <w:sz w:val="28"/>
    </w:rPr>
  </w:style>
  <w:style w:type="paragraph" w:customStyle="1" w:styleId="aff1">
    <w:name w:val="Бланк_адрес.тел."/>
    <w:basedOn w:val="a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8"/>
    <w:pPr>
      <w:jc w:val="right"/>
    </w:pPr>
  </w:style>
  <w:style w:type="character" w:styleId="aff2">
    <w:name w:val="Hyperlink"/>
    <w:rPr>
      <w:color w:val="0000FF"/>
      <w:u w:val="single"/>
    </w:rPr>
  </w:style>
  <w:style w:type="character" w:styleId="aff3">
    <w:name w:val="FollowedHyperlink"/>
    <w:rPr>
      <w:color w:val="800080"/>
      <w:u w:val="single"/>
    </w:rPr>
  </w:style>
  <w:style w:type="table" w:styleId="aff4">
    <w:name w:val="Table Grid"/>
    <w:basedOn w:val="a1"/>
    <w:rsid w:val="0063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alloon Text"/>
    <w:basedOn w:val="a"/>
    <w:semiHidden/>
    <w:rsid w:val="00450517"/>
    <w:rPr>
      <w:rFonts w:ascii="Tahoma" w:hAnsi="Tahoma" w:cs="Tahoma"/>
      <w:sz w:val="16"/>
      <w:szCs w:val="16"/>
    </w:rPr>
  </w:style>
  <w:style w:type="paragraph" w:styleId="HTML">
    <w:name w:val="HTML Address"/>
    <w:basedOn w:val="a"/>
    <w:rsid w:val="0095104B"/>
    <w:rPr>
      <w:i/>
      <w:iCs/>
      <w:sz w:val="24"/>
      <w:szCs w:val="24"/>
    </w:rPr>
  </w:style>
  <w:style w:type="character" w:styleId="aff6">
    <w:name w:val="Emphasis"/>
    <w:qFormat/>
    <w:rsid w:val="0095104B"/>
    <w:rPr>
      <w:i/>
      <w:iCs/>
    </w:rPr>
  </w:style>
  <w:style w:type="paragraph" w:customStyle="1" w:styleId="Style1">
    <w:name w:val="Style1"/>
    <w:basedOn w:val="a"/>
    <w:rsid w:val="008454E5"/>
    <w:pPr>
      <w:widowControl w:val="0"/>
      <w:autoSpaceDE w:val="0"/>
      <w:autoSpaceDN w:val="0"/>
      <w:adjustRightInd w:val="0"/>
      <w:spacing w:line="363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rsid w:val="008454E5"/>
    <w:rPr>
      <w:rFonts w:ascii="Times New Roman" w:hAnsi="Times New Roman" w:cs="Times New Roman"/>
      <w:sz w:val="26"/>
      <w:szCs w:val="26"/>
    </w:rPr>
  </w:style>
  <w:style w:type="paragraph" w:customStyle="1" w:styleId="aff7">
    <w:name w:val="Знак Знак Знак Знак"/>
    <w:basedOn w:val="a"/>
    <w:rsid w:val="00D10254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A55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3A072A"/>
    <w:pPr>
      <w:spacing w:after="120"/>
      <w:ind w:left="283"/>
    </w:pPr>
  </w:style>
  <w:style w:type="paragraph" w:customStyle="1" w:styleId="affa">
    <w:name w:val="Знак Знак"/>
    <w:basedOn w:val="a"/>
    <w:rsid w:val="003A072A"/>
    <w:rPr>
      <w:rFonts w:ascii="Verdana" w:hAnsi="Verdana" w:cs="Verdana"/>
      <w:lang w:val="en-US" w:eastAsia="en-US"/>
    </w:rPr>
  </w:style>
  <w:style w:type="character" w:customStyle="1" w:styleId="aff9">
    <w:name w:val="Основной текст с отступом Знак"/>
    <w:link w:val="aff8"/>
    <w:locked/>
    <w:rsid w:val="003A072A"/>
    <w:rPr>
      <w:lang w:val="ru-RU" w:eastAsia="ru-RU" w:bidi="ar-SA"/>
    </w:rPr>
  </w:style>
  <w:style w:type="paragraph" w:customStyle="1" w:styleId="25">
    <w:name w:val="Знак2"/>
    <w:basedOn w:val="a"/>
    <w:rsid w:val="00092F7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40">
    <w:name w:val="Заголовок 4 Знак"/>
    <w:link w:val="4"/>
    <w:semiHidden/>
    <w:rsid w:val="00996449"/>
    <w:rPr>
      <w:rFonts w:ascii="Calibri" w:eastAsia="Times New Roman" w:hAnsi="Calibri" w:cs="Times New Roman"/>
      <w:b/>
      <w:bCs/>
      <w:sz w:val="28"/>
      <w:szCs w:val="28"/>
    </w:rPr>
  </w:style>
  <w:style w:type="paragraph" w:styleId="affb">
    <w:name w:val="List Paragraph"/>
    <w:basedOn w:val="a"/>
    <w:uiPriority w:val="34"/>
    <w:qFormat/>
    <w:rsid w:val="00F93A78"/>
    <w:pPr>
      <w:ind w:left="720"/>
      <w:contextualSpacing/>
    </w:pPr>
  </w:style>
  <w:style w:type="paragraph" w:customStyle="1" w:styleId="affc">
    <w:name w:val="Стиль"/>
    <w:basedOn w:val="a"/>
    <w:uiPriority w:val="99"/>
    <w:rsid w:val="00C71F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964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Pr>
      <w:sz w:val="28"/>
      <w:bdr w:val="none" w:sz="0" w:space="0" w:color="auto"/>
    </w:rPr>
  </w:style>
  <w:style w:type="paragraph" w:customStyle="1" w:styleId="a6">
    <w:name w:val="абзац"/>
    <w:basedOn w:val="a"/>
    <w:pPr>
      <w:ind w:left="851"/>
    </w:pPr>
    <w:rPr>
      <w:sz w:val="26"/>
    </w:rPr>
  </w:style>
  <w:style w:type="paragraph" w:customStyle="1" w:styleId="a7">
    <w:name w:val="Текст табл.с отступом"/>
    <w:basedOn w:val="a8"/>
    <w:pPr>
      <w:spacing w:before="120"/>
      <w:ind w:firstLine="709"/>
    </w:pPr>
  </w:style>
  <w:style w:type="paragraph" w:customStyle="1" w:styleId="a9">
    <w:name w:val="краткое содержание"/>
    <w:basedOn w:val="a"/>
    <w:next w:val="a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4"/>
    <w:pPr>
      <w:spacing w:before="120"/>
    </w:pPr>
    <w:rPr>
      <w:sz w:val="16"/>
    </w:rPr>
  </w:style>
  <w:style w:type="paragraph" w:styleId="aa">
    <w:name w:val="Signature"/>
    <w:basedOn w:val="a"/>
    <w:pPr>
      <w:ind w:left="4252"/>
    </w:pPr>
    <w:rPr>
      <w:sz w:val="26"/>
    </w:rPr>
  </w:style>
  <w:style w:type="paragraph" w:customStyle="1" w:styleId="ab">
    <w:name w:val="строка с номером бланка"/>
    <w:basedOn w:val="a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c">
    <w:name w:val="footnote text"/>
    <w:basedOn w:val="a"/>
    <w:semiHidden/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d">
    <w:name w:val="Plain Text"/>
    <w:basedOn w:val="a"/>
    <w:pPr>
      <w:spacing w:after="120"/>
      <w:ind w:firstLine="851"/>
      <w:jc w:val="both"/>
    </w:pPr>
    <w:rPr>
      <w:sz w:val="26"/>
    </w:rPr>
  </w:style>
  <w:style w:type="paragraph" w:styleId="ae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af">
    <w:name w:val="По центру"/>
    <w:basedOn w:val="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pPr>
      <w:jc w:val="right"/>
    </w:pPr>
  </w:style>
  <w:style w:type="paragraph" w:customStyle="1" w:styleId="1c">
    <w:name w:val="Абзац1 c отступом"/>
    <w:basedOn w:val="a6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0">
    <w:name w:val="разослать"/>
    <w:basedOn w:val="ad"/>
    <w:pPr>
      <w:spacing w:after="160"/>
      <w:ind w:left="1418" w:hanging="1418"/>
    </w:pPr>
    <w:rPr>
      <w:sz w:val="28"/>
    </w:rPr>
  </w:style>
  <w:style w:type="paragraph" w:customStyle="1" w:styleId="af1">
    <w:name w:val="Утверждено"/>
    <w:basedOn w:val="1c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2">
    <w:name w:val="Приложение"/>
    <w:basedOn w:val="1c"/>
    <w:pPr>
      <w:ind w:firstLine="4678"/>
    </w:pPr>
  </w:style>
  <w:style w:type="paragraph" w:customStyle="1" w:styleId="af3">
    <w:name w:val="Крат.сод. полож."/>
    <w:aliases w:val="и т.д."/>
    <w:basedOn w:val="af"/>
    <w:pPr>
      <w:spacing w:before="0" w:after="0"/>
    </w:pPr>
    <w:rPr>
      <w:sz w:val="32"/>
    </w:rPr>
  </w:style>
  <w:style w:type="paragraph" w:customStyle="1" w:styleId="13">
    <w:name w:val="Стиль1"/>
    <w:basedOn w:val="af"/>
    <w:pPr>
      <w:spacing w:before="0" w:after="0"/>
    </w:pPr>
    <w:rPr>
      <w:sz w:val="32"/>
    </w:rPr>
  </w:style>
  <w:style w:type="paragraph" w:customStyle="1" w:styleId="af4">
    <w:name w:val="Наименование документа"/>
    <w:basedOn w:val="af"/>
    <w:pPr>
      <w:spacing w:before="720" w:after="120"/>
    </w:pPr>
    <w:rPr>
      <w:spacing w:val="140"/>
      <w:sz w:val="32"/>
    </w:rPr>
  </w:style>
  <w:style w:type="paragraph" w:customStyle="1" w:styleId="af5">
    <w:name w:val="Наименование раздела"/>
    <w:basedOn w:val="af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pPr>
      <w:jc w:val="both"/>
    </w:pPr>
  </w:style>
  <w:style w:type="paragraph" w:customStyle="1" w:styleId="a8">
    <w:name w:val="Текст табличный"/>
    <w:basedOn w:val="20"/>
    <w:pPr>
      <w:spacing w:before="0" w:after="0"/>
    </w:pPr>
  </w:style>
  <w:style w:type="paragraph" w:customStyle="1" w:styleId="af6">
    <w:name w:val="Визы"/>
    <w:basedOn w:val="a8"/>
  </w:style>
  <w:style w:type="character" w:styleId="af7">
    <w:name w:val="footnote reference"/>
    <w:semiHidden/>
    <w:rPr>
      <w:vertAlign w:val="superscript"/>
    </w:rPr>
  </w:style>
  <w:style w:type="paragraph" w:customStyle="1" w:styleId="22">
    <w:name w:val="Текст2"/>
    <w:basedOn w:val="ad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pPr>
      <w:ind w:left="1559" w:right="1134"/>
    </w:pPr>
  </w:style>
  <w:style w:type="paragraph" w:customStyle="1" w:styleId="30">
    <w:name w:val="Стиль3"/>
    <w:basedOn w:val="1c"/>
    <w:pPr>
      <w:ind w:left="1701"/>
    </w:pPr>
  </w:style>
  <w:style w:type="paragraph" w:customStyle="1" w:styleId="af8">
    <w:name w:val="Заголовок утв.док."/>
    <w:aliases w:val="прилож."/>
    <w:basedOn w:val="af3"/>
    <w:pPr>
      <w:spacing w:before="960" w:after="120"/>
    </w:pPr>
    <w:rPr>
      <w:noProof/>
      <w:sz w:val="20"/>
    </w:rPr>
  </w:style>
  <w:style w:type="paragraph" w:customStyle="1" w:styleId="af9">
    <w:name w:val="Последняя строка абзаца"/>
    <w:basedOn w:val="1c"/>
    <w:pPr>
      <w:jc w:val="left"/>
    </w:pPr>
  </w:style>
  <w:style w:type="paragraph" w:customStyle="1" w:styleId="afa">
    <w:name w:val="Первая строка заголовка"/>
    <w:basedOn w:val="af8"/>
    <w:rPr>
      <w:sz w:val="32"/>
    </w:rPr>
  </w:style>
  <w:style w:type="paragraph" w:customStyle="1" w:styleId="afb">
    <w:name w:val="остальные строки заголовка"/>
    <w:basedOn w:val="a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</w:style>
  <w:style w:type="paragraph" w:customStyle="1" w:styleId="afc">
    <w:name w:val="Черта в конце текста"/>
    <w:basedOn w:val="aa"/>
    <w:pPr>
      <w:spacing w:before="480"/>
      <w:ind w:left="4253"/>
    </w:pPr>
  </w:style>
  <w:style w:type="paragraph" w:customStyle="1" w:styleId="23">
    <w:name w:val="ВК2 для бл.нем.культ.центра"/>
    <w:basedOn w:val="a3"/>
  </w:style>
  <w:style w:type="paragraph" w:customStyle="1" w:styleId="41">
    <w:name w:val="Стиль4"/>
    <w:basedOn w:val="afd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pPr>
      <w:ind w:firstLine="0"/>
    </w:pPr>
  </w:style>
  <w:style w:type="paragraph" w:customStyle="1" w:styleId="17">
    <w:name w:val="Абзац1 с отступом"/>
    <w:basedOn w:val="a"/>
    <w:pPr>
      <w:spacing w:after="60" w:line="360" w:lineRule="auto"/>
      <w:ind w:firstLine="709"/>
      <w:jc w:val="both"/>
    </w:pPr>
    <w:rPr>
      <w:sz w:val="28"/>
    </w:rPr>
  </w:style>
  <w:style w:type="paragraph" w:customStyle="1" w:styleId="afe">
    <w:name w:val="Обращение в письме"/>
    <w:basedOn w:val="af5"/>
  </w:style>
  <w:style w:type="paragraph" w:customStyle="1" w:styleId="31">
    <w:name w:val="3 интервала"/>
    <w:basedOn w:val="af"/>
    <w:pPr>
      <w:spacing w:before="0" w:after="480"/>
      <w:jc w:val="left"/>
    </w:pPr>
  </w:style>
  <w:style w:type="paragraph" w:styleId="afd">
    <w:name w:val="Body Text"/>
    <w:basedOn w:val="a"/>
    <w:pPr>
      <w:spacing w:after="120"/>
    </w:pPr>
  </w:style>
  <w:style w:type="paragraph" w:customStyle="1" w:styleId="aff">
    <w:name w:val="Бланк_адрес"/>
    <w:aliases w:val="тел."/>
    <w:basedOn w:val="a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0">
    <w:name w:val="адресат"/>
    <w:basedOn w:val="a"/>
    <w:pPr>
      <w:ind w:left="5387"/>
    </w:pPr>
    <w:rPr>
      <w:b/>
      <w:sz w:val="28"/>
    </w:rPr>
  </w:style>
  <w:style w:type="paragraph" w:customStyle="1" w:styleId="aff1">
    <w:name w:val="Бланк_адрес.тел."/>
    <w:basedOn w:val="a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8"/>
    <w:pPr>
      <w:jc w:val="right"/>
    </w:pPr>
  </w:style>
  <w:style w:type="character" w:styleId="aff2">
    <w:name w:val="Hyperlink"/>
    <w:rPr>
      <w:color w:val="0000FF"/>
      <w:u w:val="single"/>
    </w:rPr>
  </w:style>
  <w:style w:type="character" w:styleId="aff3">
    <w:name w:val="FollowedHyperlink"/>
    <w:rPr>
      <w:color w:val="800080"/>
      <w:u w:val="single"/>
    </w:rPr>
  </w:style>
  <w:style w:type="table" w:styleId="aff4">
    <w:name w:val="Table Grid"/>
    <w:basedOn w:val="a1"/>
    <w:rsid w:val="0063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alloon Text"/>
    <w:basedOn w:val="a"/>
    <w:semiHidden/>
    <w:rsid w:val="00450517"/>
    <w:rPr>
      <w:rFonts w:ascii="Tahoma" w:hAnsi="Tahoma" w:cs="Tahoma"/>
      <w:sz w:val="16"/>
      <w:szCs w:val="16"/>
    </w:rPr>
  </w:style>
  <w:style w:type="paragraph" w:styleId="HTML">
    <w:name w:val="HTML Address"/>
    <w:basedOn w:val="a"/>
    <w:rsid w:val="0095104B"/>
    <w:rPr>
      <w:i/>
      <w:iCs/>
      <w:sz w:val="24"/>
      <w:szCs w:val="24"/>
    </w:rPr>
  </w:style>
  <w:style w:type="character" w:styleId="aff6">
    <w:name w:val="Emphasis"/>
    <w:qFormat/>
    <w:rsid w:val="0095104B"/>
    <w:rPr>
      <w:i/>
      <w:iCs/>
    </w:rPr>
  </w:style>
  <w:style w:type="paragraph" w:customStyle="1" w:styleId="Style1">
    <w:name w:val="Style1"/>
    <w:basedOn w:val="a"/>
    <w:rsid w:val="008454E5"/>
    <w:pPr>
      <w:widowControl w:val="0"/>
      <w:autoSpaceDE w:val="0"/>
      <w:autoSpaceDN w:val="0"/>
      <w:adjustRightInd w:val="0"/>
      <w:spacing w:line="363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rsid w:val="008454E5"/>
    <w:rPr>
      <w:rFonts w:ascii="Times New Roman" w:hAnsi="Times New Roman" w:cs="Times New Roman"/>
      <w:sz w:val="26"/>
      <w:szCs w:val="26"/>
    </w:rPr>
  </w:style>
  <w:style w:type="paragraph" w:customStyle="1" w:styleId="aff7">
    <w:name w:val="Знак Знак Знак Знак"/>
    <w:basedOn w:val="a"/>
    <w:rsid w:val="00D10254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A55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3A072A"/>
    <w:pPr>
      <w:spacing w:after="120"/>
      <w:ind w:left="283"/>
    </w:pPr>
  </w:style>
  <w:style w:type="paragraph" w:customStyle="1" w:styleId="affa">
    <w:name w:val="Знак Знак"/>
    <w:basedOn w:val="a"/>
    <w:rsid w:val="003A072A"/>
    <w:rPr>
      <w:rFonts w:ascii="Verdana" w:hAnsi="Verdana" w:cs="Verdana"/>
      <w:lang w:val="en-US" w:eastAsia="en-US"/>
    </w:rPr>
  </w:style>
  <w:style w:type="character" w:customStyle="1" w:styleId="aff9">
    <w:name w:val="Основной текст с отступом Знак"/>
    <w:link w:val="aff8"/>
    <w:locked/>
    <w:rsid w:val="003A072A"/>
    <w:rPr>
      <w:lang w:val="ru-RU" w:eastAsia="ru-RU" w:bidi="ar-SA"/>
    </w:rPr>
  </w:style>
  <w:style w:type="paragraph" w:customStyle="1" w:styleId="25">
    <w:name w:val="Знак2"/>
    <w:basedOn w:val="a"/>
    <w:rsid w:val="00092F7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40">
    <w:name w:val="Заголовок 4 Знак"/>
    <w:link w:val="4"/>
    <w:semiHidden/>
    <w:rsid w:val="00996449"/>
    <w:rPr>
      <w:rFonts w:ascii="Calibri" w:eastAsia="Times New Roman" w:hAnsi="Calibri" w:cs="Times New Roman"/>
      <w:b/>
      <w:bCs/>
      <w:sz w:val="28"/>
      <w:szCs w:val="28"/>
    </w:rPr>
  </w:style>
  <w:style w:type="paragraph" w:styleId="affb">
    <w:name w:val="List Paragraph"/>
    <w:basedOn w:val="a"/>
    <w:uiPriority w:val="34"/>
    <w:qFormat/>
    <w:rsid w:val="00F93A78"/>
    <w:pPr>
      <w:ind w:left="720"/>
      <w:contextualSpacing/>
    </w:pPr>
  </w:style>
  <w:style w:type="paragraph" w:customStyle="1" w:styleId="affc">
    <w:name w:val="Стиль"/>
    <w:basedOn w:val="a"/>
    <w:uiPriority w:val="99"/>
    <w:rsid w:val="00C71F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NEWFAI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NEWFAIL</Template>
  <TotalTime>12</TotalTime>
  <Pages>3</Pages>
  <Words>726</Words>
  <Characters>5292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6006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mailto:post@dsr.kirov.ru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dc:description>Шаблон для создания новых документов. Разработан Шиляевой А.В., тел. 38-11-55</dc:description>
  <cp:lastModifiedBy>vmv</cp:lastModifiedBy>
  <cp:revision>4</cp:revision>
  <cp:lastPrinted>2020-11-19T12:10:00Z</cp:lastPrinted>
  <dcterms:created xsi:type="dcterms:W3CDTF">2021-01-15T13:04:00Z</dcterms:created>
  <dcterms:modified xsi:type="dcterms:W3CDTF">2021-01-18T05:12:00Z</dcterms:modified>
</cp:coreProperties>
</file>